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FA6" w:rsidRDefault="00B67FA6" w:rsidP="00B67FA6">
      <w:pPr>
        <w:jc w:val="center"/>
        <w:rPr>
          <w:b/>
          <w:i/>
          <w:color w:val="008000"/>
        </w:rPr>
      </w:pPr>
    </w:p>
    <w:p w:rsidR="00FA5081" w:rsidRDefault="00FA5081" w:rsidP="00B67FA6">
      <w:pPr>
        <w:jc w:val="center"/>
        <w:rPr>
          <w:b/>
          <w:i/>
          <w:color w:val="008000"/>
        </w:rPr>
      </w:pPr>
    </w:p>
    <w:p w:rsidR="00FA5081" w:rsidRDefault="00FA5081" w:rsidP="00B67FA6">
      <w:pPr>
        <w:jc w:val="center"/>
        <w:rPr>
          <w:b/>
          <w:i/>
          <w:color w:val="008000"/>
        </w:rPr>
      </w:pPr>
    </w:p>
    <w:p w:rsidR="00FA5081" w:rsidRDefault="00FA5081" w:rsidP="00B67FA6">
      <w:pPr>
        <w:jc w:val="center"/>
        <w:rPr>
          <w:b/>
          <w:i/>
          <w:color w:val="008000"/>
        </w:rPr>
      </w:pPr>
    </w:p>
    <w:p w:rsidR="00FA5081" w:rsidRDefault="00FA5081" w:rsidP="00B67FA6">
      <w:pPr>
        <w:jc w:val="center"/>
        <w:rPr>
          <w:b/>
          <w:i/>
          <w:color w:val="008000"/>
        </w:rPr>
      </w:pPr>
    </w:p>
    <w:tbl>
      <w:tblPr>
        <w:tblpPr w:leftFromText="141" w:rightFromText="141" w:vertAnchor="page" w:horzAnchor="page" w:tblpX="1" w:tblpY="1546"/>
        <w:tblW w:w="6852" w:type="dxa"/>
        <w:tblCellMar>
          <w:left w:w="70" w:type="dxa"/>
          <w:right w:w="70" w:type="dxa"/>
        </w:tblCellMar>
        <w:tblLook w:val="04A0" w:firstRow="1" w:lastRow="0" w:firstColumn="1" w:lastColumn="0" w:noHBand="0" w:noVBand="1"/>
      </w:tblPr>
      <w:tblGrid>
        <w:gridCol w:w="2116"/>
        <w:gridCol w:w="4736"/>
      </w:tblGrid>
      <w:tr w:rsidR="00FA5081" w:rsidRPr="00D219F4" w:rsidTr="00FA5081">
        <w:trPr>
          <w:trHeight w:val="400"/>
        </w:trPr>
        <w:tc>
          <w:tcPr>
            <w:tcW w:w="2116" w:type="dxa"/>
            <w:tcBorders>
              <w:top w:val="nil"/>
              <w:left w:val="nil"/>
              <w:bottom w:val="nil"/>
              <w:right w:val="nil"/>
            </w:tcBorders>
            <w:shd w:val="clear" w:color="000000" w:fill="17375D"/>
            <w:noWrap/>
            <w:vAlign w:val="bottom"/>
            <w:hideMark/>
          </w:tcPr>
          <w:p w:rsidR="00FA5081" w:rsidRPr="00D219F4" w:rsidRDefault="00FA5081" w:rsidP="00FA5081">
            <w:pPr>
              <w:rPr>
                <w:rFonts w:ascii="Arial Narrow" w:hAnsi="Arial Narrow"/>
                <w:color w:val="FFFFFF"/>
                <w:sz w:val="32"/>
                <w:szCs w:val="32"/>
              </w:rPr>
            </w:pPr>
            <w:r w:rsidRPr="00D219F4">
              <w:rPr>
                <w:rFonts w:ascii="Arial Narrow" w:hAnsi="Arial Narrow"/>
                <w:color w:val="FFFFFF"/>
                <w:sz w:val="32"/>
                <w:szCs w:val="32"/>
              </w:rPr>
              <w:t> </w:t>
            </w:r>
          </w:p>
        </w:tc>
        <w:tc>
          <w:tcPr>
            <w:tcW w:w="4736" w:type="dxa"/>
            <w:tcBorders>
              <w:top w:val="nil"/>
              <w:left w:val="nil"/>
              <w:bottom w:val="nil"/>
              <w:right w:val="nil"/>
            </w:tcBorders>
            <w:shd w:val="clear" w:color="000000" w:fill="17375D"/>
            <w:noWrap/>
            <w:vAlign w:val="bottom"/>
            <w:hideMark/>
          </w:tcPr>
          <w:p w:rsidR="00FA5081" w:rsidRPr="00D219F4" w:rsidRDefault="00FA5081" w:rsidP="00FA5081">
            <w:pPr>
              <w:rPr>
                <w:rFonts w:ascii="Arial Narrow" w:hAnsi="Arial Narrow"/>
                <w:color w:val="FFFFFF"/>
                <w:sz w:val="32"/>
                <w:szCs w:val="32"/>
              </w:rPr>
            </w:pPr>
            <w:r w:rsidRPr="00D219F4">
              <w:rPr>
                <w:rFonts w:ascii="Arial Narrow" w:hAnsi="Arial Narrow"/>
                <w:color w:val="FFFFFF"/>
                <w:sz w:val="32"/>
                <w:szCs w:val="32"/>
              </w:rPr>
              <w:t>Domov Pod Lipami Smečno,</w:t>
            </w:r>
          </w:p>
        </w:tc>
      </w:tr>
      <w:tr w:rsidR="00FA5081" w:rsidRPr="00D219F4" w:rsidTr="00FA5081">
        <w:trPr>
          <w:trHeight w:val="59"/>
        </w:trPr>
        <w:tc>
          <w:tcPr>
            <w:tcW w:w="2116" w:type="dxa"/>
            <w:tcBorders>
              <w:top w:val="nil"/>
              <w:left w:val="nil"/>
              <w:bottom w:val="nil"/>
              <w:right w:val="nil"/>
            </w:tcBorders>
            <w:shd w:val="clear" w:color="auto" w:fill="auto"/>
            <w:noWrap/>
            <w:vAlign w:val="bottom"/>
            <w:hideMark/>
          </w:tcPr>
          <w:p w:rsidR="00FA5081" w:rsidRPr="00D219F4" w:rsidRDefault="00FA5081" w:rsidP="00FA5081">
            <w:pPr>
              <w:rPr>
                <w:rFonts w:ascii="Arial Narrow" w:hAnsi="Arial Narrow"/>
                <w:color w:val="000000"/>
                <w:sz w:val="32"/>
                <w:szCs w:val="32"/>
              </w:rPr>
            </w:pPr>
          </w:p>
        </w:tc>
        <w:tc>
          <w:tcPr>
            <w:tcW w:w="4736" w:type="dxa"/>
            <w:tcBorders>
              <w:top w:val="nil"/>
              <w:left w:val="nil"/>
              <w:bottom w:val="nil"/>
              <w:right w:val="nil"/>
            </w:tcBorders>
            <w:shd w:val="clear" w:color="auto" w:fill="auto"/>
            <w:noWrap/>
            <w:vAlign w:val="bottom"/>
            <w:hideMark/>
          </w:tcPr>
          <w:p w:rsidR="00FA5081" w:rsidRPr="00D219F4" w:rsidRDefault="00FA5081" w:rsidP="00FA5081">
            <w:pPr>
              <w:rPr>
                <w:rFonts w:ascii="Arial Narrow" w:hAnsi="Arial Narrow"/>
                <w:color w:val="000000"/>
                <w:sz w:val="32"/>
                <w:szCs w:val="32"/>
              </w:rPr>
            </w:pPr>
          </w:p>
        </w:tc>
      </w:tr>
      <w:tr w:rsidR="00FA5081" w:rsidRPr="00D219F4" w:rsidTr="00FA5081">
        <w:trPr>
          <w:trHeight w:val="400"/>
        </w:trPr>
        <w:tc>
          <w:tcPr>
            <w:tcW w:w="2116" w:type="dxa"/>
            <w:tcBorders>
              <w:top w:val="nil"/>
              <w:left w:val="nil"/>
              <w:bottom w:val="nil"/>
              <w:right w:val="nil"/>
            </w:tcBorders>
            <w:shd w:val="clear" w:color="000000" w:fill="17375D"/>
            <w:noWrap/>
            <w:vAlign w:val="bottom"/>
            <w:hideMark/>
          </w:tcPr>
          <w:p w:rsidR="00FA5081" w:rsidRPr="00D219F4" w:rsidRDefault="00FA5081" w:rsidP="00FA5081">
            <w:pPr>
              <w:rPr>
                <w:rFonts w:ascii="Arial Narrow" w:hAnsi="Arial Narrow"/>
                <w:color w:val="FFFFFF"/>
                <w:sz w:val="32"/>
                <w:szCs w:val="32"/>
              </w:rPr>
            </w:pPr>
            <w:r w:rsidRPr="00D219F4">
              <w:rPr>
                <w:rFonts w:ascii="Arial Narrow" w:hAnsi="Arial Narrow"/>
                <w:color w:val="FFFFFF"/>
                <w:sz w:val="32"/>
                <w:szCs w:val="32"/>
              </w:rPr>
              <w:t> </w:t>
            </w:r>
          </w:p>
        </w:tc>
        <w:tc>
          <w:tcPr>
            <w:tcW w:w="4736" w:type="dxa"/>
            <w:tcBorders>
              <w:top w:val="nil"/>
              <w:left w:val="nil"/>
              <w:bottom w:val="nil"/>
              <w:right w:val="nil"/>
            </w:tcBorders>
            <w:shd w:val="clear" w:color="000000" w:fill="17375D"/>
            <w:noWrap/>
            <w:vAlign w:val="bottom"/>
            <w:hideMark/>
          </w:tcPr>
          <w:p w:rsidR="00FA5081" w:rsidRPr="00D219F4" w:rsidRDefault="00FA5081" w:rsidP="00FA5081">
            <w:pPr>
              <w:rPr>
                <w:rFonts w:ascii="Arial Narrow" w:hAnsi="Arial Narrow"/>
                <w:color w:val="FFFFFF"/>
                <w:sz w:val="32"/>
                <w:szCs w:val="32"/>
              </w:rPr>
            </w:pPr>
            <w:r w:rsidRPr="00D219F4">
              <w:rPr>
                <w:rFonts w:ascii="Arial Narrow" w:hAnsi="Arial Narrow"/>
                <w:color w:val="FFFFFF"/>
                <w:sz w:val="32"/>
                <w:szCs w:val="32"/>
              </w:rPr>
              <w:t>poskytovatel sociálních služeb</w:t>
            </w:r>
          </w:p>
        </w:tc>
      </w:tr>
      <w:tr w:rsidR="00FA5081" w:rsidRPr="00D219F4" w:rsidTr="00FA5081">
        <w:trPr>
          <w:trHeight w:val="59"/>
        </w:trPr>
        <w:tc>
          <w:tcPr>
            <w:tcW w:w="2116" w:type="dxa"/>
            <w:tcBorders>
              <w:top w:val="nil"/>
              <w:left w:val="nil"/>
              <w:bottom w:val="nil"/>
              <w:right w:val="nil"/>
            </w:tcBorders>
            <w:shd w:val="clear" w:color="auto" w:fill="auto"/>
            <w:noWrap/>
            <w:vAlign w:val="bottom"/>
            <w:hideMark/>
          </w:tcPr>
          <w:p w:rsidR="00FA5081" w:rsidRPr="00D219F4" w:rsidRDefault="00FA5081" w:rsidP="00FA5081">
            <w:pPr>
              <w:rPr>
                <w:rFonts w:ascii="Arial Narrow" w:hAnsi="Arial Narrow"/>
                <w:color w:val="000000"/>
                <w:sz w:val="32"/>
                <w:szCs w:val="32"/>
              </w:rPr>
            </w:pPr>
          </w:p>
        </w:tc>
        <w:tc>
          <w:tcPr>
            <w:tcW w:w="4736" w:type="dxa"/>
            <w:tcBorders>
              <w:top w:val="nil"/>
              <w:left w:val="nil"/>
              <w:bottom w:val="nil"/>
              <w:right w:val="nil"/>
            </w:tcBorders>
            <w:shd w:val="clear" w:color="auto" w:fill="auto"/>
            <w:noWrap/>
            <w:vAlign w:val="bottom"/>
            <w:hideMark/>
          </w:tcPr>
          <w:p w:rsidR="00FA5081" w:rsidRPr="00D219F4" w:rsidRDefault="00FA5081" w:rsidP="00FA5081">
            <w:pPr>
              <w:rPr>
                <w:rFonts w:ascii="Arial Narrow" w:hAnsi="Arial Narrow"/>
                <w:color w:val="000000"/>
                <w:sz w:val="32"/>
                <w:szCs w:val="32"/>
              </w:rPr>
            </w:pPr>
          </w:p>
        </w:tc>
      </w:tr>
      <w:tr w:rsidR="00FA5081" w:rsidRPr="00D219F4" w:rsidTr="00FA5081">
        <w:trPr>
          <w:trHeight w:val="400"/>
        </w:trPr>
        <w:tc>
          <w:tcPr>
            <w:tcW w:w="2116" w:type="dxa"/>
            <w:tcBorders>
              <w:top w:val="nil"/>
              <w:left w:val="nil"/>
              <w:bottom w:val="nil"/>
              <w:right w:val="nil"/>
            </w:tcBorders>
            <w:shd w:val="clear" w:color="000000" w:fill="17375D"/>
            <w:noWrap/>
            <w:vAlign w:val="bottom"/>
            <w:hideMark/>
          </w:tcPr>
          <w:p w:rsidR="00FA5081" w:rsidRPr="00D219F4" w:rsidRDefault="00FA5081" w:rsidP="00FA5081">
            <w:pPr>
              <w:rPr>
                <w:rFonts w:ascii="Arial Narrow" w:hAnsi="Arial Narrow"/>
                <w:color w:val="FFFFFF"/>
                <w:sz w:val="32"/>
                <w:szCs w:val="32"/>
              </w:rPr>
            </w:pPr>
            <w:r w:rsidRPr="00D219F4">
              <w:rPr>
                <w:rFonts w:ascii="Arial Narrow" w:hAnsi="Arial Narrow"/>
                <w:color w:val="FFFFFF"/>
                <w:sz w:val="32"/>
                <w:szCs w:val="32"/>
              </w:rPr>
              <w:t> </w:t>
            </w:r>
          </w:p>
        </w:tc>
        <w:tc>
          <w:tcPr>
            <w:tcW w:w="4736" w:type="dxa"/>
            <w:tcBorders>
              <w:top w:val="nil"/>
              <w:left w:val="nil"/>
              <w:bottom w:val="nil"/>
              <w:right w:val="nil"/>
            </w:tcBorders>
            <w:shd w:val="clear" w:color="000000" w:fill="17375D"/>
            <w:noWrap/>
            <w:vAlign w:val="bottom"/>
            <w:hideMark/>
          </w:tcPr>
          <w:p w:rsidR="00FA5081" w:rsidRPr="00D219F4" w:rsidRDefault="00FA5081" w:rsidP="00FA5081">
            <w:pPr>
              <w:rPr>
                <w:rFonts w:ascii="Arial Narrow" w:hAnsi="Arial Narrow"/>
                <w:color w:val="FFFFFF"/>
                <w:sz w:val="32"/>
                <w:szCs w:val="32"/>
              </w:rPr>
            </w:pPr>
          </w:p>
        </w:tc>
      </w:tr>
    </w:tbl>
    <w:p w:rsidR="00BC58BF" w:rsidRDefault="00BC58BF" w:rsidP="00BC58BF">
      <w:pPr>
        <w:rPr>
          <w:b/>
          <w:i/>
          <w:color w:val="008000"/>
        </w:rPr>
      </w:pPr>
    </w:p>
    <w:p w:rsidR="00BC58BF" w:rsidRPr="00BC58BF" w:rsidRDefault="00BC58BF" w:rsidP="00BC58BF">
      <w:pPr>
        <w:rPr>
          <w:rFonts w:ascii="Arial Narrow" w:hAnsi="Arial Narrow"/>
        </w:rPr>
      </w:pPr>
    </w:p>
    <w:p w:rsidR="00C52A74" w:rsidRPr="00C52A74" w:rsidRDefault="00C52A74" w:rsidP="00C52A74">
      <w:pPr>
        <w:pStyle w:val="nadpis10"/>
        <w:spacing w:before="120" w:after="120"/>
        <w:ind w:left="0"/>
        <w:jc w:val="center"/>
        <w:rPr>
          <w:rFonts w:ascii="Times New Roman" w:hAnsi="Times New Roman" w:cs="Times New Roman"/>
          <w:b/>
          <w:color w:val="auto"/>
          <w:sz w:val="28"/>
          <w:szCs w:val="24"/>
        </w:rPr>
      </w:pPr>
      <w:r w:rsidRPr="00C52A74">
        <w:rPr>
          <w:rFonts w:ascii="Times New Roman" w:hAnsi="Times New Roman" w:cs="Times New Roman"/>
          <w:b/>
          <w:color w:val="auto"/>
          <w:sz w:val="28"/>
          <w:szCs w:val="24"/>
        </w:rPr>
        <w:t>Žádost subjektu údajů o výmaz osobních údajů</w:t>
      </w:r>
    </w:p>
    <w:p w:rsidR="00C52A74" w:rsidRPr="00C52A74" w:rsidRDefault="00C52A74" w:rsidP="00C52A74">
      <w:pPr>
        <w:spacing w:before="120" w:after="120"/>
        <w:jc w:val="both"/>
      </w:pPr>
      <w:r w:rsidRPr="00C52A74">
        <w:rPr>
          <w:lang w:eastAsia="en-GB"/>
        </w:rPr>
        <w:t xml:space="preserve">V souladu s článkem 17 nařízení </w:t>
      </w:r>
      <w:r w:rsidRPr="00C52A74">
        <w:t>Evropského parlamentu a Rady (EU) č. 2016/679, o ochraně fyzických osob v souvislosti se zpracováním osobních údajů a o volném pohybu těchto údajů (dále též jen „</w:t>
      </w:r>
      <w:r w:rsidRPr="00C52A74">
        <w:rPr>
          <w:i/>
        </w:rPr>
        <w:t>GDPR</w:t>
      </w:r>
      <w:r w:rsidRPr="00C52A74">
        <w:t xml:space="preserve">“) Vám náleží právo, abychom vymazali bez zbytečného odkladu osobní údaje, které se Vás týkají, a to za předpokladu, že je dán některý z případů uvedených v článku 17 odst. 1 GDPR. </w:t>
      </w:r>
      <w:r w:rsidRPr="00C52A74">
        <w:rPr>
          <w:lang w:eastAsia="en-GB"/>
        </w:rPr>
        <w:t xml:space="preserve">Své právo na výmaz osobních údajů můžete uplatnit prostřednictvím této žádosti. Chcete-li žádost podat, vyplňte prosím tento formulář a zašlete nám jej prostřednictvím provozovatele poštovních služeb nebo elektronickou poštou. </w:t>
      </w:r>
    </w:p>
    <w:p w:rsidR="00C52A74" w:rsidRPr="00C52A74" w:rsidRDefault="00C52A74" w:rsidP="00C52A74">
      <w:pPr>
        <w:spacing w:before="120" w:after="120"/>
        <w:jc w:val="both"/>
        <w:rPr>
          <w:rFonts w:eastAsia="Calibri"/>
          <w:lang w:eastAsia="en-GB"/>
        </w:rPr>
      </w:pPr>
      <w:r w:rsidRPr="00C52A74">
        <w:rPr>
          <w:bCs/>
          <w:color w:val="000000"/>
          <w:lang w:eastAsia="en-GB"/>
        </w:rPr>
        <w:t xml:space="preserve">Pakliže zasíláte tuto žádost prostřednictvím provozovatele poštovních služeb, zašlete ji prosím na adresu: </w:t>
      </w:r>
    </w:p>
    <w:p w:rsidR="00C52A74" w:rsidRPr="00CB7276" w:rsidRDefault="00C52A74" w:rsidP="00C52A74">
      <w:pPr>
        <w:spacing w:before="120" w:after="120"/>
        <w:contextualSpacing/>
        <w:jc w:val="both"/>
        <w:rPr>
          <w:b/>
          <w:bCs/>
        </w:rPr>
      </w:pPr>
      <w:r>
        <w:rPr>
          <w:b/>
        </w:rPr>
        <w:t>Domov Pod Lipami Smečno</w:t>
      </w:r>
    </w:p>
    <w:p w:rsidR="00C52A74" w:rsidRPr="00CB7276" w:rsidRDefault="00C52A74" w:rsidP="00C52A74">
      <w:pPr>
        <w:spacing w:before="120" w:after="120"/>
        <w:contextualSpacing/>
        <w:jc w:val="both"/>
        <w:rPr>
          <w:b/>
        </w:rPr>
      </w:pPr>
      <w:r>
        <w:rPr>
          <w:b/>
        </w:rPr>
        <w:t>Lucie Tuhá</w:t>
      </w:r>
      <w:r w:rsidRPr="00CB7276">
        <w:rPr>
          <w:b/>
        </w:rPr>
        <w:t xml:space="preserve">, </w:t>
      </w:r>
      <w:r>
        <w:rPr>
          <w:b/>
        </w:rPr>
        <w:t>specialistka pro oblast GDPR</w:t>
      </w:r>
    </w:p>
    <w:p w:rsidR="00C52A74" w:rsidRPr="00CB7276" w:rsidRDefault="00C52A74" w:rsidP="00C52A74">
      <w:pPr>
        <w:spacing w:before="120" w:after="120"/>
        <w:contextualSpacing/>
        <w:jc w:val="both"/>
        <w:rPr>
          <w:b/>
        </w:rPr>
      </w:pPr>
      <w:r>
        <w:rPr>
          <w:b/>
        </w:rPr>
        <w:t>Zámek 1</w:t>
      </w:r>
    </w:p>
    <w:p w:rsidR="00C52A74" w:rsidRPr="00CB7276" w:rsidRDefault="00C52A74" w:rsidP="00C52A74">
      <w:pPr>
        <w:spacing w:before="120" w:after="120"/>
        <w:contextualSpacing/>
        <w:jc w:val="both"/>
        <w:rPr>
          <w:b/>
        </w:rPr>
      </w:pPr>
      <w:r>
        <w:rPr>
          <w:b/>
        </w:rPr>
        <w:t>273 05 Smečno</w:t>
      </w:r>
    </w:p>
    <w:p w:rsidR="00C52A74" w:rsidRPr="00C52A74" w:rsidRDefault="00C52A74" w:rsidP="00C52A74">
      <w:pPr>
        <w:spacing w:before="120" w:after="120"/>
        <w:contextualSpacing/>
        <w:jc w:val="both"/>
        <w:rPr>
          <w:b/>
        </w:rPr>
      </w:pPr>
    </w:p>
    <w:p w:rsidR="00C52A74" w:rsidRPr="00C52A74" w:rsidRDefault="00C52A74" w:rsidP="00C52A74">
      <w:pPr>
        <w:spacing w:before="120" w:after="120"/>
        <w:contextualSpacing/>
        <w:jc w:val="both"/>
        <w:rPr>
          <w:color w:val="000000"/>
          <w:lang w:eastAsia="en-GB"/>
        </w:rPr>
      </w:pPr>
      <w:r w:rsidRPr="00C52A74">
        <w:rPr>
          <w:color w:val="000000"/>
          <w:lang w:eastAsia="en-GB"/>
        </w:rPr>
        <w:t>Pokud posíláte formulář žádosti elektronickou poštou, využijte prosím následující adresu</w:t>
      </w:r>
      <w:r w:rsidR="005F0796">
        <w:rPr>
          <w:color w:val="000000"/>
          <w:lang w:eastAsia="en-GB"/>
        </w:rPr>
        <w:t>: sala@dpodlipami.cz</w:t>
      </w:r>
      <w:r w:rsidRPr="00C52A74">
        <w:rPr>
          <w:color w:val="000000"/>
          <w:lang w:eastAsia="en-GB"/>
        </w:rPr>
        <w:t>, případně adresu naší datové schránky:</w:t>
      </w:r>
      <w:r w:rsidR="005F0796">
        <w:rPr>
          <w:color w:val="000000"/>
          <w:lang w:eastAsia="en-GB"/>
        </w:rPr>
        <w:t xml:space="preserve"> b4mkihx</w:t>
      </w:r>
      <w:bookmarkStart w:id="0" w:name="_GoBack"/>
      <w:bookmarkEnd w:id="0"/>
      <w:r w:rsidRPr="00C52A74">
        <w:rPr>
          <w:color w:val="000000"/>
          <w:lang w:eastAsia="en-GB"/>
        </w:rPr>
        <w:t xml:space="preserve"> Do předmětu zprávy uveďte prosím "Žádost o výmaz osobních údajů."</w:t>
      </w:r>
    </w:p>
    <w:p w:rsidR="00C52A74" w:rsidRPr="00C52A74" w:rsidRDefault="00C52A74" w:rsidP="00C52A74">
      <w:pPr>
        <w:spacing w:before="120" w:after="120"/>
        <w:contextualSpacing/>
        <w:jc w:val="both"/>
        <w:rPr>
          <w:b/>
        </w:rPr>
      </w:pPr>
    </w:p>
    <w:p w:rsidR="00C52A74" w:rsidRPr="00C52A74" w:rsidRDefault="00C52A74" w:rsidP="00C52A74">
      <w:pPr>
        <w:spacing w:before="120" w:after="120"/>
        <w:contextualSpacing/>
        <w:jc w:val="both"/>
      </w:pPr>
      <w:r w:rsidRPr="00C52A74">
        <w:t>Tento formulář bude použit výlučně za účelem identifikace žadatele a následné přijetí a zpracování požadavku žadatele na výkon příslušného práva.</w:t>
      </w:r>
    </w:p>
    <w:p w:rsidR="00C52A74" w:rsidRPr="00C52A74" w:rsidRDefault="00C52A74" w:rsidP="00C52A74">
      <w:pPr>
        <w:pStyle w:val="Odstavecseseznamem"/>
        <w:numPr>
          <w:ilvl w:val="0"/>
          <w:numId w:val="26"/>
        </w:numPr>
        <w:spacing w:before="120" w:after="120" w:line="240" w:lineRule="auto"/>
        <w:jc w:val="both"/>
        <w:rPr>
          <w:rFonts w:ascii="Times New Roman" w:eastAsia="Times New Roman" w:hAnsi="Times New Roman"/>
          <w:b/>
          <w:sz w:val="24"/>
          <w:szCs w:val="24"/>
          <w:lang w:eastAsia="cs-CZ"/>
        </w:rPr>
      </w:pPr>
      <w:r w:rsidRPr="00C52A74">
        <w:rPr>
          <w:rFonts w:ascii="Times New Roman" w:eastAsia="Times New Roman" w:hAnsi="Times New Roman"/>
          <w:b/>
          <w:sz w:val="24"/>
          <w:szCs w:val="24"/>
          <w:lang w:eastAsia="cs-CZ"/>
        </w:rPr>
        <w:t>Identifikační údaje žadatele (tj. osoby, které se zpracování osobních údajů týká)</w:t>
      </w:r>
    </w:p>
    <w:p w:rsidR="00C52A74" w:rsidRPr="00C52A74" w:rsidRDefault="00C52A74" w:rsidP="00C52A74">
      <w:pPr>
        <w:pStyle w:val="Normlnweb"/>
        <w:spacing w:before="0" w:beforeAutospacing="0" w:after="0" w:afterAutospacing="0" w:line="360" w:lineRule="auto"/>
        <w:rPr>
          <w:color w:val="000000"/>
          <w:lang w:eastAsia="en-GB"/>
        </w:rPr>
      </w:pPr>
      <w:r w:rsidRPr="00C52A74">
        <w:t xml:space="preserve">Jméno a příjmení žadatele: </w:t>
      </w:r>
      <w:r w:rsidRPr="00C52A74">
        <w:rPr>
          <w:color w:val="000000"/>
          <w:lang w:eastAsia="en-GB"/>
        </w:rPr>
        <w:t>……………………………………………………………………</w:t>
      </w:r>
    </w:p>
    <w:p w:rsidR="00C52A74" w:rsidRPr="00C52A74" w:rsidRDefault="00C52A74" w:rsidP="00C52A74">
      <w:pPr>
        <w:pStyle w:val="Normlnweb"/>
        <w:spacing w:before="0" w:beforeAutospacing="0" w:after="0" w:afterAutospacing="0" w:line="360" w:lineRule="auto"/>
      </w:pPr>
      <w:r w:rsidRPr="00C52A74">
        <w:t>Kontaktní adresa*</w:t>
      </w:r>
      <w:r>
        <w:t>: ……………………………………………………………………………</w:t>
      </w:r>
    </w:p>
    <w:p w:rsidR="00C52A74" w:rsidRPr="00C52A74" w:rsidRDefault="00C52A74" w:rsidP="00C52A74">
      <w:pPr>
        <w:pStyle w:val="Normlnweb"/>
        <w:spacing w:before="0" w:beforeAutospacing="0" w:after="0" w:afterAutospacing="0" w:line="360" w:lineRule="auto"/>
      </w:pPr>
      <w:r w:rsidRPr="00C52A74">
        <w:t>Datum narození: ………………………………………………………………………………</w:t>
      </w:r>
    </w:p>
    <w:p w:rsidR="00C52A74" w:rsidRPr="00C52A74" w:rsidRDefault="00C52A74" w:rsidP="00C52A74">
      <w:pPr>
        <w:pStyle w:val="Normlnweb"/>
        <w:spacing w:before="0" w:beforeAutospacing="0" w:after="0" w:afterAutospacing="0" w:line="360" w:lineRule="auto"/>
      </w:pPr>
      <w:r w:rsidRPr="00C52A74">
        <w:t>Další identifikace žadatele (e-mail, telefonní číslo, datová schránka, …)*: …………………</w:t>
      </w:r>
    </w:p>
    <w:p w:rsidR="00C52A74" w:rsidRPr="00C52A74" w:rsidRDefault="00C52A74" w:rsidP="00C52A74">
      <w:pPr>
        <w:pStyle w:val="Normlnweb"/>
        <w:spacing w:before="0" w:beforeAutospacing="0" w:after="0" w:afterAutospacing="0" w:line="360" w:lineRule="auto"/>
      </w:pPr>
      <w:r w:rsidRPr="00C52A74">
        <w:t>…………………………………………………………………………………………………</w:t>
      </w:r>
    </w:p>
    <w:p w:rsidR="00C52A74" w:rsidRPr="00C52A74" w:rsidRDefault="00C52A74" w:rsidP="00C52A74">
      <w:pPr>
        <w:pStyle w:val="Normlnweb"/>
        <w:spacing w:before="0" w:beforeAutospacing="0" w:after="0" w:afterAutospacing="0" w:line="360" w:lineRule="auto"/>
      </w:pPr>
      <w:r w:rsidRPr="00C52A74">
        <w:t>…………………………………………………………………………………………………</w:t>
      </w:r>
    </w:p>
    <w:p w:rsidR="00C52A74" w:rsidRPr="00C52A74" w:rsidRDefault="00C52A74" w:rsidP="00C52A74">
      <w:pPr>
        <w:pStyle w:val="Normlnweb"/>
        <w:spacing w:before="0" w:beforeAutospacing="0" w:after="0" w:afterAutospacing="0" w:line="360" w:lineRule="auto"/>
      </w:pPr>
      <w:r w:rsidRPr="00C52A74">
        <w:t>…………………………………………………………………………………………………</w:t>
      </w:r>
    </w:p>
    <w:p w:rsidR="00C52A74" w:rsidRDefault="00C52A74" w:rsidP="00C52A74">
      <w:pPr>
        <w:pStyle w:val="Normlnweb"/>
        <w:spacing w:before="0" w:beforeAutospacing="0" w:after="0" w:afterAutospacing="0"/>
        <w:rPr>
          <w:i/>
        </w:rPr>
      </w:pPr>
      <w:r w:rsidRPr="00C52A74">
        <w:rPr>
          <w:i/>
        </w:rPr>
        <w:t xml:space="preserve">* Nepovinné údaje – mohou být využity pro naše případné dotazy při vyřizování Vaší žádosti nebo pro zaslání odpovědi na Vaši žádost. </w:t>
      </w:r>
    </w:p>
    <w:p w:rsidR="00C52A74" w:rsidRDefault="00C52A74" w:rsidP="00C52A74">
      <w:pPr>
        <w:pStyle w:val="Normlnweb"/>
        <w:spacing w:before="0" w:beforeAutospacing="0" w:after="0" w:afterAutospacing="0"/>
        <w:rPr>
          <w:i/>
        </w:rPr>
      </w:pPr>
    </w:p>
    <w:p w:rsidR="00C52A74" w:rsidRPr="00C52A74" w:rsidRDefault="00C52A74" w:rsidP="00C52A74">
      <w:pPr>
        <w:pStyle w:val="Normlnweb"/>
        <w:spacing w:before="0" w:beforeAutospacing="0" w:after="0" w:afterAutospacing="0"/>
        <w:rPr>
          <w:i/>
        </w:rPr>
      </w:pPr>
    </w:p>
    <w:p w:rsidR="00C52A74" w:rsidRPr="00C52A74" w:rsidRDefault="00C52A74" w:rsidP="00C52A74">
      <w:pPr>
        <w:pStyle w:val="Odstavecseseznamem"/>
        <w:numPr>
          <w:ilvl w:val="0"/>
          <w:numId w:val="26"/>
        </w:numPr>
        <w:spacing w:after="120" w:line="240" w:lineRule="auto"/>
        <w:ind w:left="714" w:hanging="357"/>
        <w:rPr>
          <w:rFonts w:ascii="Times New Roman" w:eastAsia="Times New Roman" w:hAnsi="Times New Roman"/>
          <w:b/>
          <w:sz w:val="24"/>
          <w:szCs w:val="24"/>
          <w:lang w:eastAsia="cs-CZ"/>
        </w:rPr>
      </w:pPr>
      <w:r w:rsidRPr="00C52A74">
        <w:rPr>
          <w:rFonts w:ascii="Times New Roman" w:eastAsia="Times New Roman" w:hAnsi="Times New Roman"/>
          <w:b/>
          <w:sz w:val="24"/>
          <w:szCs w:val="24"/>
          <w:lang w:eastAsia="cs-CZ"/>
        </w:rPr>
        <w:lastRenderedPageBreak/>
        <w:t xml:space="preserve">Identifikační údaje zástupce žadatele </w:t>
      </w:r>
      <w:r w:rsidRPr="00C52A74">
        <w:rPr>
          <w:rFonts w:ascii="Times New Roman" w:eastAsia="Times New Roman" w:hAnsi="Times New Roman"/>
          <w:b/>
          <w:i/>
          <w:sz w:val="24"/>
          <w:szCs w:val="24"/>
          <w:lang w:eastAsia="cs-CZ"/>
        </w:rPr>
        <w:t>(vyplňte pouze v případě, že žadatelem není přímo osoba, které se zpracování osobních údajů týká)</w:t>
      </w:r>
    </w:p>
    <w:p w:rsidR="00C52A74" w:rsidRPr="00C52A74" w:rsidRDefault="00C52A74" w:rsidP="00C52A74">
      <w:pPr>
        <w:pStyle w:val="Normlnweb"/>
        <w:spacing w:before="0" w:beforeAutospacing="0" w:after="0" w:afterAutospacing="0" w:line="360" w:lineRule="auto"/>
      </w:pPr>
      <w:r w:rsidRPr="00C52A74">
        <w:t xml:space="preserve">Jméno a příjmení zástupce žadatele: </w:t>
      </w:r>
      <w:r w:rsidRPr="00C52A74">
        <w:rPr>
          <w:color w:val="000000"/>
          <w:lang w:eastAsia="en-GB"/>
        </w:rPr>
        <w:t>…………………………………………………………</w:t>
      </w:r>
    </w:p>
    <w:p w:rsidR="00C52A74" w:rsidRPr="00C52A74" w:rsidRDefault="00C52A74" w:rsidP="00C52A74">
      <w:pPr>
        <w:pStyle w:val="Normlnweb"/>
        <w:spacing w:before="0" w:beforeAutospacing="0" w:after="0" w:afterAutospacing="0" w:line="360" w:lineRule="auto"/>
      </w:pPr>
      <w:r w:rsidRPr="00C52A74">
        <w:t xml:space="preserve">Adresa bydliště: </w:t>
      </w:r>
      <w:r w:rsidRPr="00C52A74">
        <w:rPr>
          <w:color w:val="000000"/>
          <w:lang w:eastAsia="en-GB"/>
        </w:rPr>
        <w:t>………………………………………………………………………………</w:t>
      </w:r>
    </w:p>
    <w:p w:rsidR="00C52A74" w:rsidRPr="00C52A74" w:rsidRDefault="00C52A74" w:rsidP="00C52A74">
      <w:pPr>
        <w:spacing w:line="360" w:lineRule="auto"/>
        <w:jc w:val="both"/>
      </w:pPr>
      <w:r w:rsidRPr="00C52A74">
        <w:t xml:space="preserve">Datum narození: </w:t>
      </w:r>
      <w:r w:rsidRPr="00C52A74">
        <w:rPr>
          <w:color w:val="000000"/>
          <w:lang w:eastAsia="en-GB"/>
        </w:rPr>
        <w:t>………………………………………………………………………………</w:t>
      </w:r>
    </w:p>
    <w:p w:rsidR="00C52A74" w:rsidRPr="00C52A74" w:rsidRDefault="00C52A74" w:rsidP="00C52A74">
      <w:pPr>
        <w:spacing w:line="360" w:lineRule="auto"/>
      </w:pPr>
      <w:r w:rsidRPr="00C52A74">
        <w:t>Další identifikace (e-mail, telefonní číslo, …)*: ………………………………………………</w:t>
      </w:r>
    </w:p>
    <w:p w:rsidR="00C52A74" w:rsidRPr="00C52A74" w:rsidRDefault="00C52A74" w:rsidP="00C52A74">
      <w:pPr>
        <w:spacing w:line="360" w:lineRule="auto"/>
      </w:pPr>
      <w:r w:rsidRPr="00C52A74">
        <w:t>…………………………………………………………………………………………………</w:t>
      </w:r>
    </w:p>
    <w:p w:rsidR="00C52A74" w:rsidRPr="00C52A74" w:rsidRDefault="00C52A74" w:rsidP="00C52A74">
      <w:pPr>
        <w:spacing w:line="360" w:lineRule="auto"/>
      </w:pPr>
      <w:r w:rsidRPr="00C52A74">
        <w:t>…………………………………………………………………………………………………</w:t>
      </w:r>
    </w:p>
    <w:p w:rsidR="00C52A74" w:rsidRPr="00C52A74" w:rsidRDefault="00C52A74" w:rsidP="00C52A74">
      <w:pPr>
        <w:rPr>
          <w:i/>
        </w:rPr>
      </w:pPr>
      <w:r w:rsidRPr="00C52A74">
        <w:rPr>
          <w:i/>
        </w:rPr>
        <w:t xml:space="preserve">* Nepovinné údaje – mohou být využity pro naše případné dotazy při vyřizování Vaší žádosti nebo pro zaslání odpovědi na Vaši žádost. </w:t>
      </w:r>
    </w:p>
    <w:p w:rsidR="00C52A74" w:rsidRPr="00C52A74" w:rsidRDefault="00C52A74" w:rsidP="00C52A74">
      <w:pPr>
        <w:spacing w:before="120" w:after="120"/>
      </w:pPr>
      <w:r w:rsidRPr="00C52A74">
        <w:t>Připojený doklad</w:t>
      </w:r>
      <w:r w:rsidRPr="00C52A74">
        <w:rPr>
          <w:b/>
        </w:rPr>
        <w:t xml:space="preserve"> </w:t>
      </w:r>
      <w:r w:rsidRPr="00C52A74">
        <w:t xml:space="preserve">o právním důvodu zastupování </w:t>
      </w:r>
      <w:r w:rsidRPr="00C52A74">
        <w:rPr>
          <w:i/>
        </w:rPr>
        <w:t>(zaškrtněte prosím odpovídající variantu)</w:t>
      </w:r>
      <w:r w:rsidRPr="00C52A74">
        <w:t>:</w:t>
      </w:r>
    </w:p>
    <w:p w:rsidR="00C52A74" w:rsidRPr="00C52A74" w:rsidRDefault="00C52A74" w:rsidP="00C52A74">
      <w:pPr>
        <w:spacing w:before="120" w:after="120"/>
      </w:pPr>
      <w:r w:rsidRPr="00C52A74">
        <w:t xml:space="preserve"> </w:t>
      </w:r>
      <w:r w:rsidRPr="00C52A74">
        <w:rPr>
          <w:rFonts w:ascii="Segoe UI Symbol" w:eastAsia="MS Gothic" w:hAnsi="Segoe UI Symbol" w:cs="Segoe UI Symbol"/>
        </w:rPr>
        <w:t>☐</w:t>
      </w:r>
      <w:r w:rsidRPr="00C52A74">
        <w:t xml:space="preserve"> Plná moc (s úředně ověřenými podpisy)</w:t>
      </w:r>
      <w:r w:rsidRPr="00C52A74">
        <w:tab/>
      </w:r>
      <w:r w:rsidRPr="00C52A74">
        <w:tab/>
        <w:t xml:space="preserve"> </w:t>
      </w:r>
      <w:r w:rsidRPr="00C52A74">
        <w:rPr>
          <w:rFonts w:ascii="Segoe UI Symbol" w:eastAsia="MS Gothic" w:hAnsi="Segoe UI Symbol" w:cs="Segoe UI Symbol"/>
        </w:rPr>
        <w:t>☐</w:t>
      </w:r>
      <w:r w:rsidRPr="00C52A74">
        <w:t xml:space="preserve"> Doklad o zákonném zastoupení</w:t>
      </w:r>
    </w:p>
    <w:p w:rsidR="00C52A74" w:rsidRPr="00C52A74" w:rsidRDefault="00C52A74" w:rsidP="00C52A74">
      <w:pPr>
        <w:pStyle w:val="Odstavecseseznamem"/>
        <w:numPr>
          <w:ilvl w:val="0"/>
          <w:numId w:val="26"/>
        </w:numPr>
        <w:spacing w:after="0" w:line="240" w:lineRule="auto"/>
        <w:rPr>
          <w:rFonts w:ascii="Times New Roman" w:eastAsia="Times New Roman" w:hAnsi="Times New Roman"/>
          <w:b/>
          <w:sz w:val="24"/>
          <w:szCs w:val="24"/>
          <w:lang w:eastAsia="cs-CZ"/>
        </w:rPr>
      </w:pPr>
      <w:r w:rsidRPr="00C52A74">
        <w:rPr>
          <w:rFonts w:ascii="Times New Roman" w:eastAsia="Times New Roman" w:hAnsi="Times New Roman"/>
          <w:b/>
          <w:sz w:val="24"/>
          <w:szCs w:val="24"/>
          <w:lang w:eastAsia="cs-CZ"/>
        </w:rPr>
        <w:t xml:space="preserve">Předmět žádosti </w:t>
      </w:r>
    </w:p>
    <w:p w:rsidR="00C52A74" w:rsidRPr="00C52A74" w:rsidRDefault="00C52A74" w:rsidP="00C52A74">
      <w:pPr>
        <w:spacing w:before="120" w:after="120"/>
        <w:jc w:val="both"/>
      </w:pPr>
      <w:r w:rsidRPr="00C52A74">
        <w:t xml:space="preserve">Podávám tímto žádost o výmaz osobních údajů, které zpracováváte a které se mě týkají, a to z následujících důvodů </w:t>
      </w:r>
      <w:r w:rsidRPr="00C52A74">
        <w:rPr>
          <w:i/>
        </w:rPr>
        <w:t>(zaškrtněte prosím jeden nebo více z níže uvedených důvodů)</w:t>
      </w:r>
      <w:r w:rsidRPr="00C52A74">
        <w:t xml:space="preserve">: </w:t>
      </w:r>
    </w:p>
    <w:p w:rsidR="00C52A74" w:rsidRPr="00C52A74" w:rsidRDefault="00C52A74" w:rsidP="00C52A74">
      <w:pPr>
        <w:spacing w:before="120" w:after="120"/>
        <w:ind w:left="705" w:hanging="705"/>
        <w:jc w:val="both"/>
      </w:pPr>
      <w:r w:rsidRPr="00C52A74">
        <w:rPr>
          <w:rFonts w:ascii="Segoe UI Symbol" w:eastAsia="MS Gothic" w:hAnsi="Segoe UI Symbol" w:cs="Segoe UI Symbol"/>
        </w:rPr>
        <w:t>☐</w:t>
      </w:r>
      <w:r w:rsidRPr="00C52A74">
        <w:t xml:space="preserve"> </w:t>
      </w:r>
      <w:r w:rsidRPr="00C52A74">
        <w:tab/>
        <w:t>Osobní údaje již nejsou potřebné pro účely, pro které byly shromážděny nebo jinak zpracovány;</w:t>
      </w:r>
    </w:p>
    <w:p w:rsidR="00C52A74" w:rsidRPr="00C52A74" w:rsidRDefault="00C52A74" w:rsidP="00C52A74">
      <w:pPr>
        <w:ind w:left="705" w:hanging="705"/>
        <w:jc w:val="both"/>
      </w:pPr>
      <w:r w:rsidRPr="00C52A74">
        <w:rPr>
          <w:rFonts w:ascii="Segoe UI Symbol" w:eastAsia="MS Gothic" w:hAnsi="Segoe UI Symbol" w:cs="Segoe UI Symbol"/>
        </w:rPr>
        <w:t>☐</w:t>
      </w:r>
      <w:r w:rsidRPr="00C52A74">
        <w:t xml:space="preserve"> </w:t>
      </w:r>
      <w:r w:rsidRPr="00C52A74">
        <w:tab/>
        <w:t>Odvolal/a jsem souhlas se zpracováním osobních údajů, který jsem v minulosti udělil/a, přičemž dle mého názoru neexistuje další právní důvod pro zpracování osobních údajů;</w:t>
      </w:r>
    </w:p>
    <w:p w:rsidR="00C52A74" w:rsidRPr="00C52A74" w:rsidRDefault="00C52A74" w:rsidP="00C52A74">
      <w:pPr>
        <w:ind w:left="705" w:hanging="705"/>
        <w:jc w:val="both"/>
      </w:pPr>
      <w:r w:rsidRPr="00C52A74">
        <w:rPr>
          <w:rFonts w:ascii="Segoe UI Symbol" w:eastAsia="MS Gothic" w:hAnsi="Segoe UI Symbol" w:cs="Segoe UI Symbol"/>
        </w:rPr>
        <w:t>☐</w:t>
      </w:r>
      <w:r w:rsidRPr="00C52A74">
        <w:t xml:space="preserve"> </w:t>
      </w:r>
      <w:r w:rsidRPr="00C52A74">
        <w:tab/>
        <w:t>Vznesl jsem/zároveň s touto žádostí vznáším námitku proti zpracování osobních údajů, přičemž neexistují žádné převažující oprávněné důvody pro zpracování;</w:t>
      </w:r>
    </w:p>
    <w:p w:rsidR="00C52A74" w:rsidRPr="00C52A74" w:rsidRDefault="00C52A74" w:rsidP="00C52A74">
      <w:pPr>
        <w:ind w:left="705" w:hanging="705"/>
        <w:jc w:val="both"/>
      </w:pPr>
      <w:r w:rsidRPr="00C52A74">
        <w:rPr>
          <w:rFonts w:ascii="Segoe UI Symbol" w:eastAsia="MS Gothic" w:hAnsi="Segoe UI Symbol" w:cs="Segoe UI Symbol"/>
        </w:rPr>
        <w:t>☐</w:t>
      </w:r>
      <w:r w:rsidRPr="00C52A74">
        <w:t xml:space="preserve"> </w:t>
      </w:r>
      <w:r w:rsidRPr="00C52A74">
        <w:tab/>
        <w:t>Osobní údaje jsou dle mého názoru zpracovávány protiprávně;</w:t>
      </w:r>
    </w:p>
    <w:p w:rsidR="00C52A74" w:rsidRPr="00C52A74" w:rsidRDefault="00C52A74" w:rsidP="00C52A74">
      <w:pPr>
        <w:ind w:left="705" w:hanging="705"/>
        <w:jc w:val="both"/>
      </w:pPr>
      <w:r w:rsidRPr="00C52A74">
        <w:rPr>
          <w:rFonts w:ascii="Segoe UI Symbol" w:eastAsia="MS Gothic" w:hAnsi="Segoe UI Symbol" w:cs="Segoe UI Symbol"/>
        </w:rPr>
        <w:t>☐</w:t>
      </w:r>
      <w:r w:rsidRPr="00C52A74">
        <w:t xml:space="preserve"> </w:t>
      </w:r>
      <w:r w:rsidRPr="00C52A74">
        <w:tab/>
        <w:t>Osobní údaje musí být vymazány ke splnění právní povinnosti;</w:t>
      </w:r>
    </w:p>
    <w:p w:rsidR="00C52A74" w:rsidRPr="00C52A74" w:rsidRDefault="00C52A74" w:rsidP="00C52A74">
      <w:pPr>
        <w:ind w:left="705" w:hanging="705"/>
        <w:jc w:val="both"/>
      </w:pPr>
      <w:r w:rsidRPr="00C52A74">
        <w:rPr>
          <w:rFonts w:ascii="Segoe UI Symbol" w:eastAsia="MS Gothic" w:hAnsi="Segoe UI Symbol" w:cs="Segoe UI Symbol"/>
        </w:rPr>
        <w:t>☐</w:t>
      </w:r>
      <w:r w:rsidRPr="00C52A74">
        <w:t xml:space="preserve"> </w:t>
      </w:r>
      <w:r w:rsidRPr="00C52A74">
        <w:tab/>
        <w:t xml:space="preserve">Osobní údaje byly shromážděny v souvislosti s nabídkou služeb informační společnosti ve smyslu článku 8 odst. 1 GDPR. </w:t>
      </w:r>
    </w:p>
    <w:p w:rsidR="00C52A74" w:rsidRPr="00C52A74" w:rsidRDefault="00C52A74" w:rsidP="00C52A74">
      <w:pPr>
        <w:ind w:left="705" w:hanging="705"/>
        <w:jc w:val="both"/>
      </w:pPr>
      <w:r w:rsidRPr="00C52A74">
        <w:t>Uveďte prosím blíže důvody pro výmaz osobních údajů:</w:t>
      </w:r>
    </w:p>
    <w:p w:rsidR="00C52A74" w:rsidRPr="00C52A74" w:rsidRDefault="00C52A74" w:rsidP="00C52A74">
      <w:pPr>
        <w:spacing w:before="120" w:after="120"/>
        <w:jc w:val="both"/>
        <w:rPr>
          <w:rFonts w:eastAsia="Calibri"/>
          <w:lang w:eastAsia="en-US"/>
        </w:rPr>
      </w:pPr>
      <w:r w:rsidRPr="00C52A74">
        <w:rPr>
          <w:color w:val="000000"/>
          <w:lang w:eastAsia="en-GB"/>
        </w:rPr>
        <w:t>…………………………………………………………………………………………………</w:t>
      </w:r>
    </w:p>
    <w:p w:rsidR="00C52A74" w:rsidRPr="00C52A74" w:rsidRDefault="00C52A74" w:rsidP="00C52A74">
      <w:pPr>
        <w:spacing w:before="120" w:after="120"/>
        <w:jc w:val="both"/>
      </w:pPr>
      <w:r w:rsidRPr="00C52A74">
        <w:rPr>
          <w:color w:val="000000"/>
          <w:lang w:eastAsia="en-GB"/>
        </w:rPr>
        <w:t>…………………………………………………………………………………………………</w:t>
      </w:r>
    </w:p>
    <w:p w:rsidR="00C52A74" w:rsidRPr="00C52A74" w:rsidRDefault="00C52A74" w:rsidP="00C52A74">
      <w:pPr>
        <w:spacing w:before="120" w:after="120"/>
        <w:jc w:val="both"/>
      </w:pPr>
      <w:r w:rsidRPr="00C52A74">
        <w:rPr>
          <w:color w:val="000000"/>
          <w:lang w:eastAsia="en-GB"/>
        </w:rPr>
        <w:t>…………………………………………………………………………………………………</w:t>
      </w:r>
    </w:p>
    <w:p w:rsidR="00C52A74" w:rsidRPr="00C52A74" w:rsidRDefault="00C52A74" w:rsidP="00C52A74">
      <w:pPr>
        <w:spacing w:before="120" w:after="120"/>
        <w:jc w:val="both"/>
      </w:pPr>
      <w:r w:rsidRPr="00C52A74">
        <w:rPr>
          <w:color w:val="000000"/>
          <w:lang w:eastAsia="en-GB"/>
        </w:rPr>
        <w:t>…………………………………………………………………………………………………</w:t>
      </w:r>
    </w:p>
    <w:p w:rsidR="00C52A74" w:rsidRPr="00C52A74" w:rsidRDefault="00C52A74" w:rsidP="00C52A74">
      <w:pPr>
        <w:jc w:val="both"/>
      </w:pPr>
      <w:r w:rsidRPr="00C52A74">
        <w:t xml:space="preserve">Uveďte prosím kategorie osobních údajů, o jejichž výmaz žádáte (žádáte-li o výmaz veškerých osobních údajů, které o Vás zpracováváme, uveďte to prosím níže): </w:t>
      </w:r>
    </w:p>
    <w:p w:rsidR="00C52A74" w:rsidRPr="00C52A74" w:rsidRDefault="00C52A74" w:rsidP="00C52A74">
      <w:pPr>
        <w:spacing w:before="120" w:after="120"/>
        <w:jc w:val="both"/>
      </w:pPr>
      <w:r w:rsidRPr="00C52A74">
        <w:rPr>
          <w:color w:val="000000"/>
          <w:lang w:eastAsia="en-GB"/>
        </w:rPr>
        <w:t>…………………………………………………………………………………………………</w:t>
      </w:r>
    </w:p>
    <w:p w:rsidR="00C52A74" w:rsidRPr="00C52A74" w:rsidRDefault="00C52A74" w:rsidP="00C52A74">
      <w:pPr>
        <w:spacing w:before="120" w:after="120"/>
        <w:jc w:val="both"/>
        <w:rPr>
          <w:color w:val="000000"/>
          <w:lang w:eastAsia="en-GB"/>
        </w:rPr>
      </w:pPr>
      <w:r w:rsidRPr="00C52A74">
        <w:rPr>
          <w:color w:val="000000"/>
          <w:lang w:eastAsia="en-GB"/>
        </w:rPr>
        <w:t>…………………………………………………………………………………………………</w:t>
      </w:r>
    </w:p>
    <w:p w:rsidR="00C52A74" w:rsidRPr="00C52A74" w:rsidRDefault="00C52A74" w:rsidP="00C52A74">
      <w:pPr>
        <w:spacing w:before="120" w:after="120"/>
        <w:jc w:val="both"/>
        <w:rPr>
          <w:rFonts w:eastAsia="Calibri"/>
          <w:lang w:eastAsia="en-US"/>
        </w:rPr>
      </w:pPr>
      <w:r w:rsidRPr="00C52A74">
        <w:rPr>
          <w:color w:val="000000"/>
          <w:lang w:eastAsia="en-GB"/>
        </w:rPr>
        <w:t>…………………………………………………………………………………………………</w:t>
      </w:r>
    </w:p>
    <w:p w:rsidR="00C52A74" w:rsidRPr="00C52A74" w:rsidRDefault="00C52A74" w:rsidP="00C52A74">
      <w:pPr>
        <w:spacing w:before="120" w:after="120"/>
        <w:jc w:val="both"/>
      </w:pPr>
      <w:r w:rsidRPr="00C52A74">
        <w:rPr>
          <w:color w:val="000000"/>
          <w:lang w:eastAsia="en-GB"/>
        </w:rPr>
        <w:lastRenderedPageBreak/>
        <w:t>…………………………………………………………………………………………………</w:t>
      </w:r>
    </w:p>
    <w:p w:rsidR="00C52A74" w:rsidRPr="00C52A74" w:rsidRDefault="00C52A74" w:rsidP="00C52A74">
      <w:pPr>
        <w:jc w:val="both"/>
      </w:pPr>
      <w:r w:rsidRPr="00C52A74">
        <w:t xml:space="preserve">Pakliže uznáme oprávněnost Vaší žádosti, budeme o výmazu osobních údajů informovat veškeré příjemce, kterým byly Vaše osobní údaje zpřístupněny, s výjimkou případů, kdy by to bylo nemožné nebo by to vyžadovalo nepřiměřené úsilí. Máte zájem o informaci o takových příjemcích osobních údajů </w:t>
      </w:r>
      <w:r w:rsidRPr="00C52A74">
        <w:rPr>
          <w:i/>
        </w:rPr>
        <w:t>(zaškrtněte prosím odpovídající variantu)</w:t>
      </w:r>
      <w:r w:rsidRPr="00C52A74">
        <w:t>?</w:t>
      </w:r>
    </w:p>
    <w:p w:rsidR="00C52A74" w:rsidRPr="00C52A74" w:rsidRDefault="00C52A74" w:rsidP="00C52A74">
      <w:r w:rsidRPr="00C52A74">
        <w:rPr>
          <w:rFonts w:ascii="Segoe UI Symbol" w:eastAsia="MS Gothic" w:hAnsi="Segoe UI Symbol" w:cs="Segoe UI Symbol"/>
        </w:rPr>
        <w:t>☐</w:t>
      </w:r>
      <w:r w:rsidRPr="00C52A74">
        <w:t xml:space="preserve"> ANO</w:t>
      </w:r>
    </w:p>
    <w:p w:rsidR="00C52A74" w:rsidRPr="00C52A74" w:rsidRDefault="00C52A74" w:rsidP="00C52A74">
      <w:r w:rsidRPr="00C52A74">
        <w:rPr>
          <w:rFonts w:ascii="Segoe UI Symbol" w:eastAsia="MS Gothic" w:hAnsi="Segoe UI Symbol" w:cs="Segoe UI Symbol"/>
        </w:rPr>
        <w:t>☐</w:t>
      </w:r>
      <w:r w:rsidRPr="00C52A74">
        <w:t xml:space="preserve"> NE </w:t>
      </w:r>
    </w:p>
    <w:p w:rsidR="00C52A74" w:rsidRPr="00C52A74" w:rsidRDefault="00C52A74" w:rsidP="00C52A74">
      <w:pPr>
        <w:pStyle w:val="Normlnweb"/>
        <w:numPr>
          <w:ilvl w:val="0"/>
          <w:numId w:val="26"/>
        </w:numPr>
        <w:spacing w:before="120" w:beforeAutospacing="0" w:after="120" w:afterAutospacing="0"/>
        <w:jc w:val="both"/>
        <w:rPr>
          <w:b/>
          <w:color w:val="000000"/>
        </w:rPr>
      </w:pPr>
      <w:r w:rsidRPr="00C52A74">
        <w:rPr>
          <w:b/>
          <w:color w:val="000000"/>
        </w:rPr>
        <w:t>Preferovaná forma komunikace</w:t>
      </w:r>
    </w:p>
    <w:p w:rsidR="00C52A74" w:rsidRPr="00C52A74" w:rsidRDefault="00C52A74" w:rsidP="00C52A74">
      <w:pPr>
        <w:pStyle w:val="Normlnweb"/>
        <w:spacing w:before="120" w:beforeAutospacing="0" w:after="120" w:afterAutospacing="0"/>
        <w:jc w:val="both"/>
        <w:rPr>
          <w:b/>
          <w:color w:val="000000"/>
        </w:rPr>
      </w:pPr>
      <w:r w:rsidRPr="00C52A74">
        <w:t xml:space="preserve">O vyřízení žádosti, případně dalším postupu chci být informován </w:t>
      </w:r>
      <w:r w:rsidRPr="00C52A74">
        <w:rPr>
          <w:i/>
          <w:color w:val="000000"/>
        </w:rPr>
        <w:t>(zaškrtněte prosím, jakou variantu upřednostňujete)</w:t>
      </w:r>
      <w:r w:rsidRPr="00C52A74">
        <w:t xml:space="preserve">: </w:t>
      </w:r>
    </w:p>
    <w:p w:rsidR="00C52A74" w:rsidRPr="00C52A74" w:rsidRDefault="00C52A74" w:rsidP="00C52A74">
      <w:pPr>
        <w:spacing w:before="120" w:after="120"/>
      </w:pPr>
      <w:r w:rsidRPr="00C52A74">
        <w:rPr>
          <w:rFonts w:ascii="Segoe UI Symbol" w:eastAsia="MS Gothic" w:hAnsi="Segoe UI Symbol" w:cs="Segoe UI Symbol"/>
        </w:rPr>
        <w:t>☐</w:t>
      </w:r>
      <w:r w:rsidRPr="00C52A74">
        <w:t xml:space="preserve"> </w:t>
      </w:r>
      <w:r w:rsidRPr="00C52A74">
        <w:tab/>
        <w:t>Emailem</w:t>
      </w:r>
    </w:p>
    <w:p w:rsidR="00C52A74" w:rsidRPr="00C52A74" w:rsidRDefault="00C52A74" w:rsidP="00C52A74">
      <w:pPr>
        <w:spacing w:before="120" w:after="120"/>
      </w:pPr>
      <w:r w:rsidRPr="00C52A74">
        <w:rPr>
          <w:rFonts w:ascii="Segoe UI Symbol" w:eastAsia="MS Gothic" w:hAnsi="Segoe UI Symbol" w:cs="Segoe UI Symbol"/>
        </w:rPr>
        <w:t>☐</w:t>
      </w:r>
      <w:r w:rsidRPr="00C52A74">
        <w:t xml:space="preserve"> </w:t>
      </w:r>
      <w:r w:rsidRPr="00C52A74">
        <w:tab/>
        <w:t>Datovou zprávou (prostřednictvím datové schránky)</w:t>
      </w:r>
    </w:p>
    <w:p w:rsidR="00C52A74" w:rsidRPr="00C52A74" w:rsidRDefault="00C52A74" w:rsidP="00C52A74">
      <w:pPr>
        <w:spacing w:before="120" w:after="120"/>
      </w:pPr>
      <w:r w:rsidRPr="00C52A74">
        <w:rPr>
          <w:rFonts w:ascii="Segoe UI Symbol" w:eastAsia="MS Gothic" w:hAnsi="Segoe UI Symbol" w:cs="Segoe UI Symbol"/>
        </w:rPr>
        <w:t>☐</w:t>
      </w:r>
      <w:r w:rsidRPr="00C52A74">
        <w:tab/>
        <w:t>Poštovní službou – na adresu bydliště</w:t>
      </w:r>
    </w:p>
    <w:p w:rsidR="00C52A74" w:rsidRPr="00C52A74" w:rsidRDefault="00C52A74" w:rsidP="00C52A74">
      <w:pPr>
        <w:spacing w:before="120" w:after="120"/>
      </w:pPr>
      <w:r w:rsidRPr="00C52A74">
        <w:rPr>
          <w:rFonts w:ascii="Segoe UI Symbol" w:eastAsia="MS Gothic" w:hAnsi="Segoe UI Symbol" w:cs="Segoe UI Symbol"/>
        </w:rPr>
        <w:t>☐</w:t>
      </w:r>
      <w:r w:rsidRPr="00C52A74">
        <w:tab/>
        <w:t>Poštovní službou – na kontaktní adresu</w:t>
      </w:r>
    </w:p>
    <w:p w:rsidR="00C52A74" w:rsidRPr="00C52A74" w:rsidRDefault="00C52A74" w:rsidP="00C52A74">
      <w:pPr>
        <w:spacing w:before="120" w:after="120"/>
      </w:pPr>
      <w:r w:rsidRPr="00C52A74">
        <w:rPr>
          <w:rFonts w:ascii="Segoe UI Symbol" w:eastAsia="MS Gothic" w:hAnsi="Segoe UI Symbol" w:cs="Segoe UI Symbol"/>
        </w:rPr>
        <w:t>☐</w:t>
      </w:r>
      <w:r w:rsidRPr="00C52A74">
        <w:tab/>
        <w:t>Telefonicky</w:t>
      </w:r>
    </w:p>
    <w:p w:rsidR="00C52A74" w:rsidRPr="00C52A74" w:rsidRDefault="00C52A74" w:rsidP="00C52A74">
      <w:pPr>
        <w:spacing w:before="120" w:after="120"/>
        <w:jc w:val="both"/>
        <w:rPr>
          <w:i/>
        </w:rPr>
      </w:pPr>
      <w:r w:rsidRPr="00C52A74">
        <w:rPr>
          <w:i/>
        </w:rPr>
        <w:t xml:space="preserve">Pakliže z Vaší strany nebude vybrána preferovaná forma komunikace, bude odpověď na Vaši žádost zaslána na Vaši kontaktní nebo trvalou adresu (s výjimkou případů, kdy nám byla Vaše žádost zaslána e-mailem nebo prostřednictvím datové schránky, kdy bude zodpovězena stejnou cestou). </w:t>
      </w:r>
    </w:p>
    <w:p w:rsidR="00C52A74" w:rsidRPr="00C52A74" w:rsidRDefault="00C52A74" w:rsidP="00C52A74">
      <w:pPr>
        <w:pStyle w:val="Odstavecseseznamem"/>
        <w:numPr>
          <w:ilvl w:val="0"/>
          <w:numId w:val="26"/>
        </w:numPr>
        <w:spacing w:before="120" w:after="120" w:line="240" w:lineRule="auto"/>
        <w:jc w:val="both"/>
        <w:rPr>
          <w:rFonts w:ascii="Times New Roman" w:eastAsia="Times New Roman" w:hAnsi="Times New Roman"/>
          <w:b/>
          <w:sz w:val="24"/>
          <w:szCs w:val="24"/>
          <w:lang w:eastAsia="cs-CZ"/>
        </w:rPr>
      </w:pPr>
      <w:r w:rsidRPr="00C52A74">
        <w:rPr>
          <w:rFonts w:ascii="Times New Roman" w:eastAsia="Times New Roman" w:hAnsi="Times New Roman"/>
          <w:b/>
          <w:sz w:val="24"/>
          <w:szCs w:val="24"/>
          <w:lang w:eastAsia="cs-CZ"/>
        </w:rPr>
        <w:t>Informace pro žadatele</w:t>
      </w:r>
    </w:p>
    <w:p w:rsidR="00C52A74" w:rsidRPr="00C52A74" w:rsidRDefault="00C52A74" w:rsidP="00C52A74">
      <w:pPr>
        <w:spacing w:before="120" w:after="120"/>
        <w:jc w:val="both"/>
        <w:rPr>
          <w:rFonts w:eastAsia="Calibri"/>
          <w:lang w:eastAsia="en-US"/>
        </w:rPr>
      </w:pPr>
      <w:r w:rsidRPr="00C52A74">
        <w:t xml:space="preserve">Právo na výmaz osobních údajů zakotvuje právo subjektu údajů na to, aby správce zlikvidoval osobní údaje, které o žadateli zpracovává, pokud je splněna alespoň jedna podmínka: </w:t>
      </w:r>
    </w:p>
    <w:p w:rsidR="00C52A74" w:rsidRPr="00C52A74" w:rsidRDefault="00C52A74" w:rsidP="00C52A74">
      <w:pPr>
        <w:pStyle w:val="Odstavecseseznamem"/>
        <w:numPr>
          <w:ilvl w:val="0"/>
          <w:numId w:val="27"/>
        </w:numPr>
        <w:spacing w:before="120" w:after="120" w:line="276" w:lineRule="auto"/>
        <w:jc w:val="both"/>
        <w:rPr>
          <w:rFonts w:ascii="Times New Roman" w:hAnsi="Times New Roman"/>
          <w:sz w:val="24"/>
          <w:szCs w:val="24"/>
        </w:rPr>
      </w:pPr>
      <w:r w:rsidRPr="00C52A74">
        <w:rPr>
          <w:rFonts w:ascii="Times New Roman" w:hAnsi="Times New Roman"/>
          <w:sz w:val="24"/>
          <w:szCs w:val="24"/>
        </w:rPr>
        <w:t>Osobní údaje již nejsou potřebné pro účely, pro které byly shromážděny nebo jinak zpracovány;</w:t>
      </w:r>
    </w:p>
    <w:p w:rsidR="00C52A74" w:rsidRPr="00C52A74" w:rsidRDefault="00C52A74" w:rsidP="00C52A74">
      <w:pPr>
        <w:pStyle w:val="Odstavecseseznamem"/>
        <w:numPr>
          <w:ilvl w:val="0"/>
          <w:numId w:val="27"/>
        </w:numPr>
        <w:spacing w:before="120" w:after="120" w:line="276" w:lineRule="auto"/>
        <w:jc w:val="both"/>
        <w:rPr>
          <w:rFonts w:ascii="Times New Roman" w:hAnsi="Times New Roman"/>
          <w:sz w:val="24"/>
          <w:szCs w:val="24"/>
        </w:rPr>
      </w:pPr>
      <w:r w:rsidRPr="00C52A74">
        <w:rPr>
          <w:rFonts w:ascii="Times New Roman" w:hAnsi="Times New Roman"/>
          <w:sz w:val="24"/>
          <w:szCs w:val="24"/>
        </w:rPr>
        <w:t xml:space="preserve">Subjekt údajů odvolá souhlas a neexistuje žádný další právní důvod pro zpracování osobních údajů; </w:t>
      </w:r>
    </w:p>
    <w:p w:rsidR="00C52A74" w:rsidRPr="00C52A74" w:rsidRDefault="00C52A74" w:rsidP="00C52A74">
      <w:pPr>
        <w:pStyle w:val="Odstavecseseznamem"/>
        <w:numPr>
          <w:ilvl w:val="0"/>
          <w:numId w:val="27"/>
        </w:numPr>
        <w:spacing w:before="120" w:after="120" w:line="276" w:lineRule="auto"/>
        <w:jc w:val="both"/>
        <w:rPr>
          <w:rFonts w:ascii="Times New Roman" w:hAnsi="Times New Roman"/>
          <w:sz w:val="24"/>
          <w:szCs w:val="24"/>
        </w:rPr>
      </w:pPr>
      <w:r w:rsidRPr="00C52A74">
        <w:rPr>
          <w:rFonts w:ascii="Times New Roman" w:hAnsi="Times New Roman"/>
          <w:sz w:val="24"/>
          <w:szCs w:val="24"/>
        </w:rPr>
        <w:t>Subjekt údajů vznese námitky proti zpracování a neexistují žádné převažující oprávněné důvody pro zpracování;</w:t>
      </w:r>
    </w:p>
    <w:p w:rsidR="00C52A74" w:rsidRPr="00C52A74" w:rsidRDefault="00C52A74" w:rsidP="00C52A74">
      <w:pPr>
        <w:pStyle w:val="Odstavecseseznamem"/>
        <w:numPr>
          <w:ilvl w:val="0"/>
          <w:numId w:val="27"/>
        </w:numPr>
        <w:spacing w:before="120" w:after="120" w:line="276" w:lineRule="auto"/>
        <w:jc w:val="both"/>
        <w:rPr>
          <w:rFonts w:ascii="Times New Roman" w:hAnsi="Times New Roman"/>
          <w:sz w:val="24"/>
          <w:szCs w:val="24"/>
        </w:rPr>
      </w:pPr>
      <w:r w:rsidRPr="00C52A74">
        <w:rPr>
          <w:rFonts w:ascii="Times New Roman" w:hAnsi="Times New Roman"/>
          <w:sz w:val="24"/>
          <w:szCs w:val="24"/>
        </w:rPr>
        <w:t>Osobní údaje byly zpracovávány protiprávně;</w:t>
      </w:r>
    </w:p>
    <w:p w:rsidR="00C52A74" w:rsidRPr="00C52A74" w:rsidRDefault="00C52A74" w:rsidP="00C52A74">
      <w:pPr>
        <w:pStyle w:val="Odstavecseseznamem"/>
        <w:numPr>
          <w:ilvl w:val="0"/>
          <w:numId w:val="27"/>
        </w:numPr>
        <w:spacing w:before="120" w:after="120" w:line="276" w:lineRule="auto"/>
        <w:jc w:val="both"/>
        <w:rPr>
          <w:rFonts w:ascii="Times New Roman" w:hAnsi="Times New Roman"/>
          <w:sz w:val="24"/>
          <w:szCs w:val="24"/>
        </w:rPr>
      </w:pPr>
      <w:r w:rsidRPr="00C52A74">
        <w:rPr>
          <w:rFonts w:ascii="Times New Roman" w:hAnsi="Times New Roman"/>
          <w:sz w:val="24"/>
          <w:szCs w:val="24"/>
        </w:rPr>
        <w:t>Osobní údaje musí být vymazány ke splnění právní povinnosti;</w:t>
      </w:r>
    </w:p>
    <w:p w:rsidR="00C52A74" w:rsidRPr="00C52A74" w:rsidRDefault="00C52A74" w:rsidP="00C52A74">
      <w:pPr>
        <w:pStyle w:val="Odstavecseseznamem"/>
        <w:numPr>
          <w:ilvl w:val="0"/>
          <w:numId w:val="27"/>
        </w:numPr>
        <w:spacing w:before="120" w:after="120" w:line="276" w:lineRule="auto"/>
        <w:jc w:val="both"/>
        <w:rPr>
          <w:rFonts w:ascii="Times New Roman" w:hAnsi="Times New Roman"/>
          <w:sz w:val="24"/>
          <w:szCs w:val="24"/>
        </w:rPr>
      </w:pPr>
      <w:r w:rsidRPr="00C52A74">
        <w:rPr>
          <w:rFonts w:ascii="Times New Roman" w:hAnsi="Times New Roman"/>
          <w:sz w:val="24"/>
          <w:szCs w:val="24"/>
        </w:rPr>
        <w:t xml:space="preserve">Osobní údaje byly shromážděny v souvislosti s nabídkou služeb informační společnosti podle článku 8 odst. 1 GDPR. </w:t>
      </w:r>
    </w:p>
    <w:p w:rsidR="00C52A74" w:rsidRPr="00C52A74" w:rsidRDefault="00C52A74" w:rsidP="00C52A74">
      <w:pPr>
        <w:spacing w:before="120" w:after="120"/>
        <w:jc w:val="both"/>
      </w:pPr>
      <w:r w:rsidRPr="00C52A74">
        <w:t xml:space="preserve">Výše uvedené podmínky se neuplatní, pokud je zpracování osobních údajů nezbytné: </w:t>
      </w:r>
    </w:p>
    <w:p w:rsidR="00C52A74" w:rsidRPr="00C52A74" w:rsidRDefault="00C52A74" w:rsidP="00C52A74">
      <w:pPr>
        <w:pStyle w:val="Odstavecseseznamem"/>
        <w:numPr>
          <w:ilvl w:val="0"/>
          <w:numId w:val="28"/>
        </w:numPr>
        <w:spacing w:before="120" w:after="120" w:line="276" w:lineRule="auto"/>
        <w:jc w:val="both"/>
        <w:rPr>
          <w:rFonts w:ascii="Times New Roman" w:hAnsi="Times New Roman"/>
          <w:sz w:val="24"/>
          <w:szCs w:val="24"/>
        </w:rPr>
      </w:pPr>
      <w:r w:rsidRPr="00C52A74">
        <w:rPr>
          <w:rFonts w:ascii="Times New Roman" w:hAnsi="Times New Roman"/>
          <w:sz w:val="24"/>
          <w:szCs w:val="24"/>
        </w:rPr>
        <w:t>Pro výkon práva na svobodu projevu a informace;</w:t>
      </w:r>
    </w:p>
    <w:p w:rsidR="00C52A74" w:rsidRPr="00C52A74" w:rsidRDefault="00C52A74" w:rsidP="00C52A74">
      <w:pPr>
        <w:pStyle w:val="Odstavecseseznamem"/>
        <w:numPr>
          <w:ilvl w:val="0"/>
          <w:numId w:val="28"/>
        </w:numPr>
        <w:spacing w:before="120" w:after="120" w:line="276" w:lineRule="auto"/>
        <w:jc w:val="both"/>
        <w:rPr>
          <w:rFonts w:ascii="Times New Roman" w:hAnsi="Times New Roman"/>
          <w:sz w:val="24"/>
          <w:szCs w:val="24"/>
        </w:rPr>
      </w:pPr>
      <w:r w:rsidRPr="00C52A74">
        <w:rPr>
          <w:rFonts w:ascii="Times New Roman" w:hAnsi="Times New Roman"/>
          <w:sz w:val="24"/>
          <w:szCs w:val="24"/>
        </w:rPr>
        <w:t xml:space="preserve">Pro splnění právní povinnosti, jež vyžaduje zpracování podle práva Unie nebo členského státu, které se na správce vztahuje, nebo pro splnění úkolu provedeného ve veřejném zájmu nebo při výkonu veřejné moci, kterým je správce pověřen; </w:t>
      </w:r>
    </w:p>
    <w:p w:rsidR="00C52A74" w:rsidRPr="00C52A74" w:rsidRDefault="00C52A74" w:rsidP="00C52A74">
      <w:pPr>
        <w:pStyle w:val="Odstavecseseznamem"/>
        <w:numPr>
          <w:ilvl w:val="0"/>
          <w:numId w:val="28"/>
        </w:numPr>
        <w:spacing w:before="120" w:after="120" w:line="276" w:lineRule="auto"/>
        <w:jc w:val="both"/>
        <w:rPr>
          <w:rFonts w:ascii="Times New Roman" w:hAnsi="Times New Roman"/>
          <w:sz w:val="24"/>
          <w:szCs w:val="24"/>
        </w:rPr>
      </w:pPr>
      <w:r w:rsidRPr="00C52A74">
        <w:rPr>
          <w:rFonts w:ascii="Times New Roman" w:hAnsi="Times New Roman"/>
          <w:sz w:val="24"/>
          <w:szCs w:val="24"/>
        </w:rPr>
        <w:lastRenderedPageBreak/>
        <w:t>Z důvodu veřejného zájmu v oblasti veřejného zdraví podle čl. 9 odst. 2 písm. h) a i) a čl. 9 odst. 3 GDPR;</w:t>
      </w:r>
    </w:p>
    <w:p w:rsidR="00C52A74" w:rsidRPr="00C52A74" w:rsidRDefault="00C52A74" w:rsidP="00C52A74">
      <w:pPr>
        <w:pStyle w:val="Odstavecseseznamem"/>
        <w:numPr>
          <w:ilvl w:val="0"/>
          <w:numId w:val="28"/>
        </w:numPr>
        <w:spacing w:before="120" w:after="120" w:line="276" w:lineRule="auto"/>
        <w:jc w:val="both"/>
        <w:rPr>
          <w:rFonts w:ascii="Times New Roman" w:hAnsi="Times New Roman"/>
          <w:sz w:val="24"/>
          <w:szCs w:val="24"/>
        </w:rPr>
      </w:pPr>
      <w:r w:rsidRPr="00C52A74">
        <w:rPr>
          <w:rFonts w:ascii="Times New Roman" w:hAnsi="Times New Roman"/>
          <w:sz w:val="24"/>
          <w:szCs w:val="24"/>
        </w:rPr>
        <w:t xml:space="preserve">Pro účely archivace ve veřejném zájmu, pro účely vědeckého či historického výzkumu či pro statistické účely podle čl. 89 odst. 1 GDPR, pokud je pravděpodobné, že by právo na výmaz znemožnilo nebo vážně ohrozilo splnění cílů uvedeného zpracování; nebo </w:t>
      </w:r>
    </w:p>
    <w:p w:rsidR="00C52A74" w:rsidRPr="00C52A74" w:rsidRDefault="00C52A74" w:rsidP="00C52A74">
      <w:pPr>
        <w:pStyle w:val="Odstavecseseznamem"/>
        <w:numPr>
          <w:ilvl w:val="0"/>
          <w:numId w:val="28"/>
        </w:numPr>
        <w:spacing w:before="120" w:after="120" w:line="276" w:lineRule="auto"/>
        <w:jc w:val="both"/>
        <w:rPr>
          <w:rFonts w:ascii="Times New Roman" w:hAnsi="Times New Roman"/>
          <w:sz w:val="24"/>
          <w:szCs w:val="24"/>
        </w:rPr>
      </w:pPr>
      <w:r w:rsidRPr="00C52A74">
        <w:rPr>
          <w:rFonts w:ascii="Times New Roman" w:hAnsi="Times New Roman"/>
          <w:sz w:val="24"/>
          <w:szCs w:val="24"/>
        </w:rPr>
        <w:t xml:space="preserve">Pro určení, výkon nebo obhajobu právních nároků. </w:t>
      </w:r>
    </w:p>
    <w:p w:rsidR="00C52A74" w:rsidRPr="00C52A74" w:rsidRDefault="00C52A74" w:rsidP="00C52A74">
      <w:pPr>
        <w:spacing w:before="120" w:after="120"/>
        <w:jc w:val="both"/>
      </w:pPr>
      <w:r w:rsidRPr="00C52A74">
        <w:t xml:space="preserve">Jestliže správce osobní údaje zveřejnil a je povinen je vymazat, přijme s ohledem na dostupnou technologii a náklady na provedení přiměřené kroky, včetně technických opatření, aby informoval správce, kteří tyto osobní údaje zpracovávají, že je subjekt údajů žádá, aby vymazali veškeré odkazy na tyto osobní údaje, jejich kopie či replikace. </w:t>
      </w:r>
    </w:p>
    <w:p w:rsidR="00C52A74" w:rsidRPr="00C52A74" w:rsidRDefault="00C52A74" w:rsidP="00C52A74">
      <w:pPr>
        <w:spacing w:before="120" w:after="120"/>
        <w:jc w:val="both"/>
      </w:pPr>
      <w:r w:rsidRPr="00C52A74">
        <w:rPr>
          <w:color w:val="000000"/>
        </w:rPr>
        <w:t>Jestliže subjekt údajů podává žádost v elektronické formě, poskytnou se informace v elektronické formě, která se běžně používá, pokud subjekt údajů nepožádá o jiný způsob.</w:t>
      </w:r>
    </w:p>
    <w:p w:rsidR="00C52A74" w:rsidRPr="00C52A74" w:rsidRDefault="00C52A74" w:rsidP="00C52A74">
      <w:pPr>
        <w:pStyle w:val="Normlnweb"/>
        <w:spacing w:before="120" w:beforeAutospacing="0" w:after="120" w:afterAutospacing="0" w:line="276" w:lineRule="auto"/>
        <w:jc w:val="both"/>
        <w:rPr>
          <w:color w:val="000000"/>
        </w:rPr>
      </w:pPr>
      <w:r w:rsidRPr="00C52A74">
        <w:rPr>
          <w:color w:val="000000"/>
        </w:rPr>
        <w:t xml:space="preserve">Lhůta: Informace musí být poskytnuta bez zbytečného odkladu a v každém případě do jednoho měsíce od obdržení žádosti. Lhůtu lze ve výjimečných případech prodloužit o dva měsíce, o čemž musí být subjekt údajů ze strany správce informován, včetně důvodů prodloužení. V případě, že Vaší žádosti nebude vyhověno, bude Vás naše organizace informovat nejpozději do jednoho měsíce od obdržení žádosti o důvodech odmítnutí a o možnosti podat stížnost u dozorového úřadu a žádat o soudní ochranu. </w:t>
      </w:r>
    </w:p>
    <w:p w:rsidR="00C52A74" w:rsidRPr="00C52A74" w:rsidRDefault="00C52A74" w:rsidP="00C52A74">
      <w:pPr>
        <w:pStyle w:val="Normlnweb"/>
        <w:spacing w:before="120" w:beforeAutospacing="0" w:after="120" w:afterAutospacing="0" w:line="276" w:lineRule="auto"/>
        <w:jc w:val="both"/>
        <w:rPr>
          <w:color w:val="000000"/>
        </w:rPr>
      </w:pPr>
      <w:r w:rsidRPr="00C52A74">
        <w:rPr>
          <w:color w:val="000000"/>
        </w:rPr>
        <w:t xml:space="preserve">Poplatek: Zásadně platí, že informace se poskytují bezplatně. Vyhodnotí-li naše organizace Vaši žádost jako zjevně nedůvodnou nebo nepřiměřenou, má právo žádost odmítnout, nebo za její vyřízení požadovat přiměřený administrativní poplatek. Před případným vyměřením poplatku Vás naše organizace vyrozumí o jeho výši a požádá Vás o souhlas s vyřízením zpoplatněné žádosti. </w:t>
      </w:r>
    </w:p>
    <w:p w:rsidR="00C52A74" w:rsidRPr="00C52A74" w:rsidRDefault="00C52A74" w:rsidP="00C52A74">
      <w:pPr>
        <w:pStyle w:val="Normlnweb"/>
        <w:spacing w:before="120" w:beforeAutospacing="0" w:after="120" w:afterAutospacing="0" w:line="276" w:lineRule="auto"/>
        <w:jc w:val="both"/>
        <w:rPr>
          <w:color w:val="000000"/>
        </w:rPr>
      </w:pPr>
      <w:r w:rsidRPr="00C52A74">
        <w:rPr>
          <w:color w:val="000000"/>
        </w:rPr>
        <w:t xml:space="preserve">Právo podat stížnost kvůli způsobu vyřízení žádosti: Pokud nebudete spokojeni s vyřízením Vaší žádosti, máte právo si stěžovat u správce-adresáta Vaší žádosti na této adrese: </w:t>
      </w:r>
      <w:r>
        <w:rPr>
          <w:color w:val="000000"/>
        </w:rPr>
        <w:t>Domov Pod Lipami Smečno, Bc. Petr Šála, ředitel, Zámek 1, 273 05 Smečno</w:t>
      </w:r>
      <w:r w:rsidRPr="00CB7276">
        <w:rPr>
          <w:color w:val="000000"/>
        </w:rPr>
        <w:t>.</w:t>
      </w:r>
      <w:r>
        <w:rPr>
          <w:color w:val="000000"/>
        </w:rPr>
        <w:t xml:space="preserve"> </w:t>
      </w:r>
      <w:r w:rsidRPr="00C52A74">
        <w:t xml:space="preserve">Jste oprávněni </w:t>
      </w:r>
      <w:r w:rsidRPr="00C52A74">
        <w:rPr>
          <w:color w:val="000000"/>
        </w:rPr>
        <w:t>rovněž podat stížnost u Úřadu pro ochranu osobních údajů (ÚOOÚ).</w:t>
      </w:r>
    </w:p>
    <w:p w:rsidR="00C52A74" w:rsidRPr="00C52A74" w:rsidRDefault="00C52A74" w:rsidP="00C52A74">
      <w:pPr>
        <w:pStyle w:val="Normlnweb"/>
        <w:spacing w:before="120" w:beforeAutospacing="0" w:after="120" w:afterAutospacing="0" w:line="276" w:lineRule="auto"/>
        <w:jc w:val="both"/>
        <w:rPr>
          <w:color w:val="000000"/>
        </w:rPr>
      </w:pPr>
      <w:r w:rsidRPr="00C52A74">
        <w:rPr>
          <w:color w:val="000000"/>
        </w:rPr>
        <w:t>Právo na výmaz osobních údajů je jedním z práv subjektů údajů. Mezi další práva patří právo na přístup, právo na omezení zpracování, právo na přenositelnost, právo na opravu a právo vznést námitku proti rozhodování založeném výhradně na automatizovaném rozhodování. Pakliže máte zájem využít některého svého práva navíc k právu na výmaz, uveďte to laskavě níže.</w:t>
      </w:r>
    </w:p>
    <w:p w:rsidR="00C52A74" w:rsidRPr="00C52A74" w:rsidRDefault="00C52A74" w:rsidP="00C52A74">
      <w:pPr>
        <w:pStyle w:val="Normlnweb"/>
        <w:spacing w:before="120" w:beforeAutospacing="0" w:after="120" w:afterAutospacing="0"/>
        <w:jc w:val="both"/>
        <w:rPr>
          <w:color w:val="000000"/>
        </w:rPr>
      </w:pPr>
      <w:r w:rsidRPr="00C52A74">
        <w:rPr>
          <w:color w:val="000000"/>
        </w:rPr>
        <w:t xml:space="preserve">Další práva, která chci využít: </w:t>
      </w:r>
    </w:p>
    <w:p w:rsidR="00C52A74" w:rsidRPr="00C52A74" w:rsidRDefault="00C52A74" w:rsidP="00C52A74">
      <w:pPr>
        <w:pStyle w:val="Normlnweb"/>
        <w:spacing w:before="120" w:beforeAutospacing="0" w:after="120" w:afterAutospacing="0"/>
        <w:rPr>
          <w:color w:val="000000"/>
        </w:rPr>
      </w:pPr>
      <w:r w:rsidRPr="00C52A74">
        <w:rPr>
          <w:color w:val="000000"/>
        </w:rPr>
        <w:t>.......................................................................................................................................................</w:t>
      </w:r>
    </w:p>
    <w:p w:rsidR="00C52A74" w:rsidRPr="00C52A74" w:rsidRDefault="00C52A74" w:rsidP="00C52A74">
      <w:pPr>
        <w:pStyle w:val="Normlnweb"/>
        <w:spacing w:before="120" w:beforeAutospacing="0" w:after="120" w:afterAutospacing="0"/>
        <w:rPr>
          <w:color w:val="000000"/>
        </w:rPr>
      </w:pPr>
      <w:r w:rsidRPr="00C52A74">
        <w:rPr>
          <w:color w:val="000000"/>
        </w:rPr>
        <w:t>.......................................................................................................................................................</w:t>
      </w:r>
    </w:p>
    <w:p w:rsidR="00C52A74" w:rsidRPr="00C52A74" w:rsidRDefault="00C52A74" w:rsidP="00C52A74">
      <w:pPr>
        <w:pStyle w:val="Normlnweb"/>
        <w:spacing w:before="120" w:beforeAutospacing="0" w:after="240" w:afterAutospacing="0"/>
        <w:jc w:val="both"/>
      </w:pPr>
      <w:r w:rsidRPr="00C52A74">
        <w:t xml:space="preserve">Více informací o svých právech naleznete na webových stránkách správce </w:t>
      </w:r>
      <w:r w:rsidRPr="00CB7276">
        <w:t>http://www.dpodlipami.cz/</w:t>
      </w:r>
      <w:r>
        <w:t>.</w:t>
      </w:r>
    </w:p>
    <w:p w:rsidR="00C52A74" w:rsidRPr="00C52A74" w:rsidRDefault="00C52A74" w:rsidP="00C52A74">
      <w:pPr>
        <w:pStyle w:val="Odstavecseseznamem"/>
        <w:numPr>
          <w:ilvl w:val="0"/>
          <w:numId w:val="26"/>
        </w:numPr>
        <w:spacing w:before="120" w:after="120" w:line="240" w:lineRule="auto"/>
        <w:jc w:val="both"/>
        <w:rPr>
          <w:rFonts w:ascii="Times New Roman" w:hAnsi="Times New Roman"/>
          <w:sz w:val="24"/>
          <w:szCs w:val="24"/>
        </w:rPr>
      </w:pPr>
      <w:r w:rsidRPr="00C52A74">
        <w:rPr>
          <w:rFonts w:ascii="Times New Roman" w:hAnsi="Times New Roman"/>
          <w:sz w:val="24"/>
          <w:szCs w:val="24"/>
        </w:rPr>
        <w:lastRenderedPageBreak/>
        <w:t xml:space="preserve"> </w:t>
      </w:r>
      <w:r w:rsidRPr="00C52A74">
        <w:rPr>
          <w:rFonts w:ascii="Times New Roman" w:eastAsia="Times New Roman" w:hAnsi="Times New Roman"/>
          <w:b/>
          <w:sz w:val="24"/>
          <w:szCs w:val="24"/>
          <w:lang w:eastAsia="cs-CZ"/>
        </w:rPr>
        <w:t>Identifikace žadatele</w:t>
      </w:r>
    </w:p>
    <w:p w:rsidR="00C52A74" w:rsidRPr="00C52A74" w:rsidRDefault="00C52A74" w:rsidP="00C52A74">
      <w:pPr>
        <w:spacing w:before="120" w:after="120"/>
        <w:jc w:val="both"/>
      </w:pPr>
      <w:r w:rsidRPr="00C52A74">
        <w:t>Jednoznačné zjištění totožnosti žadatele slouží k potvrzení, že práva žadatele jsou oprávněná a nejde o zneužití neoprávněnou osobou. Jelikož naše organizace nakládá rovněž s citlivými osobními údaji, vyžadujeme z tohoto důvodu úředně ověřený podpis žadatele</w:t>
      </w:r>
      <w:r w:rsidRPr="00C52A74">
        <w:rPr>
          <w:vertAlign w:val="superscript"/>
        </w:rPr>
        <w:footnoteReference w:id="1"/>
      </w:r>
      <w:r w:rsidRPr="00C52A74">
        <w:t>, uznávaný elektronický podpis nebo doložení kopie dokladu (občanského průkazu, cestovního pasu, řidičského průkazu, rodného listu).</w:t>
      </w:r>
    </w:p>
    <w:p w:rsidR="00C52A74" w:rsidRPr="00C52A74" w:rsidRDefault="00C52A74" w:rsidP="00C52A74">
      <w:pPr>
        <w:spacing w:before="120" w:after="120"/>
        <w:jc w:val="both"/>
        <w:rPr>
          <w:b/>
        </w:rPr>
      </w:pPr>
      <w:r w:rsidRPr="00C52A74">
        <w:t xml:space="preserve">Svým podpisem potvrzuji, že veškeré údaje, které jsem uvedl/a v tomto formuláři, jsou správné a pravdivé a jsem oprávněn/a s nimi nakládat. Beru na vědomí, že v případě, že se ukáže toto mé prohlášení jako nepravdivé, přejímám odpovědnost a důsledky za nakládání s osobními údaji poskytnutými dle této žádosti. </w:t>
      </w:r>
    </w:p>
    <w:p w:rsidR="00C52A74" w:rsidRPr="00C52A74" w:rsidRDefault="00C52A74" w:rsidP="00C52A74">
      <w:pPr>
        <w:spacing w:before="120" w:after="120"/>
        <w:jc w:val="both"/>
      </w:pPr>
    </w:p>
    <w:p w:rsidR="00C52A74" w:rsidRPr="00C52A74" w:rsidRDefault="00C52A74" w:rsidP="00C52A74">
      <w:pPr>
        <w:spacing w:before="120" w:after="120"/>
        <w:jc w:val="both"/>
      </w:pPr>
      <w:r w:rsidRPr="00C52A74">
        <w:t xml:space="preserve">V …………………………… dne……………           </w:t>
      </w:r>
    </w:p>
    <w:p w:rsidR="00C52A74" w:rsidRPr="00C52A74" w:rsidRDefault="00C52A74" w:rsidP="00C52A74">
      <w:pPr>
        <w:spacing w:before="120" w:after="120"/>
        <w:jc w:val="both"/>
      </w:pPr>
    </w:p>
    <w:p w:rsidR="00C52A74" w:rsidRPr="00C52A74" w:rsidRDefault="00C52A74" w:rsidP="00C52A74">
      <w:pPr>
        <w:spacing w:before="120" w:after="120"/>
        <w:jc w:val="both"/>
      </w:pPr>
    </w:p>
    <w:p w:rsidR="00C52A74" w:rsidRPr="00C52A74" w:rsidRDefault="00C52A74" w:rsidP="00C52A74">
      <w:pPr>
        <w:spacing w:before="120" w:after="120"/>
        <w:jc w:val="both"/>
      </w:pPr>
    </w:p>
    <w:p w:rsidR="00C52A74" w:rsidRPr="00C52A74" w:rsidRDefault="00C52A74" w:rsidP="00C52A74">
      <w:pPr>
        <w:spacing w:before="120" w:after="120"/>
        <w:jc w:val="both"/>
      </w:pPr>
    </w:p>
    <w:p w:rsidR="00C52A74" w:rsidRPr="00C52A74" w:rsidRDefault="00C52A74" w:rsidP="00C52A74">
      <w:pPr>
        <w:spacing w:before="120" w:after="120"/>
        <w:jc w:val="both"/>
      </w:pPr>
    </w:p>
    <w:p w:rsidR="00C52A74" w:rsidRPr="00C52A74" w:rsidRDefault="00C52A74" w:rsidP="00C52A74">
      <w:pPr>
        <w:spacing w:before="120" w:after="120"/>
        <w:jc w:val="both"/>
      </w:pPr>
    </w:p>
    <w:p w:rsidR="00C52A74" w:rsidRPr="00C52A74" w:rsidRDefault="00C52A74" w:rsidP="00C52A74">
      <w:pPr>
        <w:spacing w:before="120" w:after="120"/>
        <w:jc w:val="both"/>
      </w:pPr>
      <w:r w:rsidRPr="00C52A74">
        <w:t>……………………………….……………………</w:t>
      </w:r>
    </w:p>
    <w:p w:rsidR="00C52A74" w:rsidRPr="00C52A74" w:rsidRDefault="00C52A74" w:rsidP="00C52A74">
      <w:pPr>
        <w:spacing w:before="120" w:after="120"/>
        <w:ind w:left="708"/>
        <w:jc w:val="both"/>
      </w:pPr>
      <w:r w:rsidRPr="00C52A74">
        <w:t xml:space="preserve">      Podpis žadatele (ověřený):                                                                                              </w:t>
      </w:r>
    </w:p>
    <w:p w:rsidR="00C52A74" w:rsidRPr="00C52A74" w:rsidRDefault="00C52A74" w:rsidP="00C52A74">
      <w:pPr>
        <w:spacing w:before="120" w:after="120"/>
        <w:jc w:val="both"/>
        <w:rPr>
          <w:b/>
        </w:rPr>
      </w:pPr>
    </w:p>
    <w:p w:rsidR="00C52A74" w:rsidRPr="0034511F" w:rsidRDefault="00C52A74" w:rsidP="00C52A74">
      <w:pPr>
        <w:rPr>
          <w:rFonts w:ascii="Calibri" w:eastAsia="Calibri" w:hAnsi="Calibri"/>
          <w:sz w:val="22"/>
          <w:szCs w:val="22"/>
          <w:lang w:eastAsia="en-US"/>
        </w:rPr>
      </w:pPr>
    </w:p>
    <w:p w:rsidR="00C52A74" w:rsidRDefault="00C52A74" w:rsidP="00C52A74">
      <w:pPr>
        <w:jc w:val="both"/>
        <w:rPr>
          <w:rFonts w:eastAsia="Calibri" w:cs="Calibri"/>
          <w:bCs/>
          <w:lang w:eastAsia="en-US"/>
        </w:rPr>
      </w:pPr>
    </w:p>
    <w:p w:rsidR="00C52A74" w:rsidRPr="00EA1354" w:rsidRDefault="00C52A74" w:rsidP="00C52A74">
      <w:pPr>
        <w:spacing w:line="276" w:lineRule="auto"/>
      </w:pPr>
    </w:p>
    <w:p w:rsidR="00C91D08" w:rsidRPr="00C52A74" w:rsidRDefault="00C91D08" w:rsidP="00C52A74">
      <w:pPr>
        <w:spacing w:line="276" w:lineRule="auto"/>
        <w:rPr>
          <w:rFonts w:ascii="Arial Narrow" w:hAnsi="Arial Narrow"/>
        </w:rPr>
      </w:pPr>
    </w:p>
    <w:sectPr w:rsidR="00C91D08" w:rsidRPr="00C52A74" w:rsidSect="0067388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2FC" w:rsidRDefault="006502FC" w:rsidP="00A838A2">
      <w:r>
        <w:separator/>
      </w:r>
    </w:p>
  </w:endnote>
  <w:endnote w:type="continuationSeparator" w:id="0">
    <w:p w:rsidR="006502FC" w:rsidRDefault="006502FC" w:rsidP="00A83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8A2" w:rsidRPr="00A838A2" w:rsidRDefault="00A23607" w:rsidP="00A838A2">
    <w:pPr>
      <w:pStyle w:val="Zpat"/>
    </w:pPr>
    <w:r>
      <w:rPr>
        <w:noProof/>
        <w:lang w:eastAsia="cs-CZ"/>
      </w:rPr>
      <w:drawing>
        <wp:inline distT="0" distB="0" distL="0" distR="0">
          <wp:extent cx="1181100" cy="219075"/>
          <wp:effectExtent l="19050" t="0" r="0" b="0"/>
          <wp:docPr id="1" name="obrázek 1" descr="logo_stredoceskeho_kraj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tredoceskeho_kraje2"/>
                  <pic:cNvPicPr>
                    <a:picLocks noChangeAspect="1" noChangeArrowheads="1"/>
                  </pic:cNvPicPr>
                </pic:nvPicPr>
                <pic:blipFill>
                  <a:blip r:embed="rId1"/>
                  <a:srcRect l="4410"/>
                  <a:stretch>
                    <a:fillRect/>
                  </a:stretch>
                </pic:blipFill>
                <pic:spPr bwMode="auto">
                  <a:xfrm>
                    <a:off x="0" y="0"/>
                    <a:ext cx="1181100" cy="219075"/>
                  </a:xfrm>
                  <a:prstGeom prst="rect">
                    <a:avLst/>
                  </a:prstGeom>
                  <a:noFill/>
                  <a:ln w="9525">
                    <a:noFill/>
                    <a:miter lim="800000"/>
                    <a:headEnd/>
                    <a:tailEnd/>
                  </a:ln>
                </pic:spPr>
              </pic:pic>
            </a:graphicData>
          </a:graphic>
        </wp:inline>
      </w:drawing>
    </w:r>
    <w:r w:rsidR="00A838A2">
      <w:t xml:space="preserve">  </w:t>
    </w:r>
    <w:r w:rsidR="00A838A2" w:rsidRPr="00A838A2">
      <w:t xml:space="preserve">Domov Pod Lipami Smečno – příspěvková organizace Středočeského kraje, </w:t>
    </w:r>
    <w:r w:rsidR="00A838A2" w:rsidRPr="00A838A2">
      <w:br/>
    </w:r>
    <w:r w:rsidR="00A838A2">
      <w:t xml:space="preserve">                                        </w:t>
    </w:r>
    <w:r w:rsidR="00A838A2" w:rsidRPr="00A838A2">
      <w:t xml:space="preserve">Zámek 1, 273 05 Smečno,  </w:t>
    </w:r>
    <w:hyperlink r:id="rId2" w:history="1">
      <w:r w:rsidR="00A838A2" w:rsidRPr="00A838A2">
        <w:rPr>
          <w:rStyle w:val="Hypertextovodkaz"/>
          <w:color w:val="auto"/>
          <w:u w:val="none"/>
        </w:rPr>
        <w:t xml:space="preserve">tel: </w:t>
      </w:r>
      <w:r w:rsidR="00A838A2">
        <w:rPr>
          <w:rStyle w:val="Hypertextovodkaz"/>
          <w:color w:val="auto"/>
          <w:u w:val="none"/>
        </w:rPr>
        <w:t xml:space="preserve"> </w:t>
      </w:r>
      <w:proofErr w:type="gramStart"/>
      <w:r w:rsidR="00A838A2" w:rsidRPr="00A838A2">
        <w:rPr>
          <w:rStyle w:val="Hypertextovodkaz"/>
          <w:color w:val="auto"/>
          <w:u w:val="none"/>
        </w:rPr>
        <w:t>312</w:t>
      </w:r>
    </w:hyperlink>
    <w:r w:rsidR="00A838A2" w:rsidRPr="00A838A2">
      <w:t xml:space="preserve"> 547 857    </w:t>
    </w:r>
    <w:r w:rsidR="00A838A2">
      <w:t xml:space="preserve">              </w:t>
    </w:r>
    <w:r w:rsidR="00A838A2" w:rsidRPr="00A838A2">
      <w:t xml:space="preserve"> www</w:t>
    </w:r>
    <w:proofErr w:type="gramEnd"/>
    <w:r w:rsidR="00A838A2" w:rsidRPr="00A838A2">
      <w:t>.dpodlipami.cz</w:t>
    </w:r>
  </w:p>
  <w:p w:rsidR="00A838A2" w:rsidRDefault="00A838A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2FC" w:rsidRDefault="006502FC" w:rsidP="00A838A2">
      <w:r>
        <w:separator/>
      </w:r>
    </w:p>
  </w:footnote>
  <w:footnote w:type="continuationSeparator" w:id="0">
    <w:p w:rsidR="006502FC" w:rsidRDefault="006502FC" w:rsidP="00A838A2">
      <w:r>
        <w:continuationSeparator/>
      </w:r>
    </w:p>
  </w:footnote>
  <w:footnote w:id="1">
    <w:p w:rsidR="00C52A74" w:rsidRDefault="00C52A74" w:rsidP="00C52A74">
      <w:pPr>
        <w:pStyle w:val="Textpoznpodarou"/>
        <w:jc w:val="both"/>
        <w:rPr>
          <w:sz w:val="18"/>
          <w:szCs w:val="18"/>
        </w:rPr>
      </w:pPr>
      <w:r>
        <w:rPr>
          <w:rStyle w:val="Znakapoznpodarou"/>
          <w:sz w:val="18"/>
          <w:szCs w:val="18"/>
        </w:rPr>
        <w:footnoteRef/>
      </w:r>
      <w:r>
        <w:rPr>
          <w:sz w:val="18"/>
          <w:szCs w:val="18"/>
        </w:rPr>
        <w:t xml:space="preserve"> Ověřit podpis lze například na kontaktních místech Czech Point, u notářů, advokátů, krajských, obecních a městských úřadů, ale také na zastupitelských úřadech (velvyslanectvích) v zahraničí. Kontaktní místa provozuje Česká pošta, Hospodářská komora a také banky, kterým Ministerstvo vnitra udělilo autorizaci.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3895"/>
    <w:multiLevelType w:val="hybridMultilevel"/>
    <w:tmpl w:val="C0B6C1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43F07C7"/>
    <w:multiLevelType w:val="hybridMultilevel"/>
    <w:tmpl w:val="2F8ED3E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75A03A3"/>
    <w:multiLevelType w:val="hybridMultilevel"/>
    <w:tmpl w:val="467EBDDE"/>
    <w:lvl w:ilvl="0" w:tplc="0405000B">
      <w:start w:val="1"/>
      <w:numFmt w:val="bullet"/>
      <w:lvlText w:val=""/>
      <w:lvlJc w:val="left"/>
      <w:pPr>
        <w:tabs>
          <w:tab w:val="num" w:pos="1428"/>
        </w:tabs>
        <w:ind w:left="1428" w:hanging="360"/>
      </w:pPr>
      <w:rPr>
        <w:rFonts w:ascii="Wingdings" w:hAnsi="Wingdings"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3">
    <w:nsid w:val="18563F70"/>
    <w:multiLevelType w:val="hybridMultilevel"/>
    <w:tmpl w:val="FBDE2C2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AEB5745"/>
    <w:multiLevelType w:val="hybridMultilevel"/>
    <w:tmpl w:val="19AA1862"/>
    <w:lvl w:ilvl="0" w:tplc="C41AB9A6">
      <w:start w:val="1"/>
      <w:numFmt w:val="decimal"/>
      <w:lvlText w:val="%1)"/>
      <w:lvlJc w:val="left"/>
      <w:pPr>
        <w:tabs>
          <w:tab w:val="num" w:pos="720"/>
        </w:tabs>
        <w:ind w:left="720" w:hanging="360"/>
      </w:pPr>
      <w:rPr>
        <w:rFonts w:hint="default"/>
        <w:b w:val="0"/>
      </w:rPr>
    </w:lvl>
    <w:lvl w:ilvl="1" w:tplc="3430733A">
      <w:start w:val="1"/>
      <w:numFmt w:val="decimal"/>
      <w:lvlText w:val="%2)"/>
      <w:lvlJc w:val="left"/>
      <w:pPr>
        <w:ind w:left="1069"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E8332E9"/>
    <w:multiLevelType w:val="hybridMultilevel"/>
    <w:tmpl w:val="93DE47EA"/>
    <w:lvl w:ilvl="0" w:tplc="04050011">
      <w:start w:val="1"/>
      <w:numFmt w:val="decimal"/>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nsid w:val="24F45780"/>
    <w:multiLevelType w:val="hybridMultilevel"/>
    <w:tmpl w:val="2F0A0C1C"/>
    <w:lvl w:ilvl="0" w:tplc="0405000B">
      <w:start w:val="1"/>
      <w:numFmt w:val="bullet"/>
      <w:lvlText w:val=""/>
      <w:lvlJc w:val="left"/>
      <w:pPr>
        <w:tabs>
          <w:tab w:val="num" w:pos="1428"/>
        </w:tabs>
        <w:ind w:left="1428" w:hanging="360"/>
      </w:pPr>
      <w:rPr>
        <w:rFonts w:ascii="Wingdings" w:hAnsi="Wingdings"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7">
    <w:nsid w:val="28992E3A"/>
    <w:multiLevelType w:val="singleLevel"/>
    <w:tmpl w:val="2A1CD9DE"/>
    <w:lvl w:ilvl="0">
      <w:start w:val="1"/>
      <w:numFmt w:val="lowerLetter"/>
      <w:lvlText w:val="%1)"/>
      <w:lvlJc w:val="left"/>
      <w:pPr>
        <w:tabs>
          <w:tab w:val="num" w:pos="720"/>
        </w:tabs>
        <w:ind w:left="720" w:hanging="360"/>
      </w:pPr>
      <w:rPr>
        <w:rFonts w:cs="Times New Roman" w:hint="default"/>
      </w:rPr>
    </w:lvl>
  </w:abstractNum>
  <w:abstractNum w:abstractNumId="8">
    <w:nsid w:val="2BAC307A"/>
    <w:multiLevelType w:val="hybridMultilevel"/>
    <w:tmpl w:val="F83EF99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nsid w:val="2DFA181A"/>
    <w:multiLevelType w:val="hybridMultilevel"/>
    <w:tmpl w:val="941A282E"/>
    <w:lvl w:ilvl="0" w:tplc="D67CCC0A">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20363AC"/>
    <w:multiLevelType w:val="hybridMultilevel"/>
    <w:tmpl w:val="F572E2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B1541E0"/>
    <w:multiLevelType w:val="hybridMultilevel"/>
    <w:tmpl w:val="F146D46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D930361"/>
    <w:multiLevelType w:val="hybridMultilevel"/>
    <w:tmpl w:val="FF226298"/>
    <w:lvl w:ilvl="0" w:tplc="BF501BAA">
      <w:start w:val="1"/>
      <w:numFmt w:val="decimal"/>
      <w:lvlText w:val="%1."/>
      <w:lvlJc w:val="right"/>
      <w:pPr>
        <w:ind w:left="720" w:hanging="360"/>
      </w:pPr>
      <w:rPr>
        <w:spacing w:val="0"/>
        <w:kern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nsid w:val="474977DB"/>
    <w:multiLevelType w:val="hybridMultilevel"/>
    <w:tmpl w:val="F7BCB04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8221005"/>
    <w:multiLevelType w:val="hybridMultilevel"/>
    <w:tmpl w:val="7BEEB9AA"/>
    <w:lvl w:ilvl="0" w:tplc="39AE5016">
      <w:start w:val="1"/>
      <w:numFmt w:val="lowerLetter"/>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4FC02F4F"/>
    <w:multiLevelType w:val="hybridMultilevel"/>
    <w:tmpl w:val="3E6C486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1D80530"/>
    <w:multiLevelType w:val="hybridMultilevel"/>
    <w:tmpl w:val="26D66278"/>
    <w:lvl w:ilvl="0" w:tplc="04050011">
      <w:start w:val="1"/>
      <w:numFmt w:val="decimal"/>
      <w:lvlText w:val="%1)"/>
      <w:lvlJc w:val="left"/>
      <w:pPr>
        <w:ind w:left="1080" w:hanging="360"/>
      </w:pPr>
    </w:lvl>
    <w:lvl w:ilvl="1" w:tplc="38C420A6">
      <w:start w:val="2"/>
      <w:numFmt w:val="bullet"/>
      <w:lvlText w:val="–"/>
      <w:lvlJc w:val="left"/>
      <w:pPr>
        <w:ind w:left="1800" w:hanging="360"/>
      </w:pPr>
      <w:rPr>
        <w:rFonts w:ascii="Times New Roman" w:eastAsia="Times New Roman" w:hAnsi="Times New Roman" w:cs="Times New Roman"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nsid w:val="58811E0E"/>
    <w:multiLevelType w:val="singleLevel"/>
    <w:tmpl w:val="65166A4E"/>
    <w:lvl w:ilvl="0">
      <w:start w:val="5"/>
      <w:numFmt w:val="lowerLetter"/>
      <w:lvlText w:val="%1)"/>
      <w:lvlJc w:val="left"/>
      <w:pPr>
        <w:tabs>
          <w:tab w:val="num" w:pos="720"/>
        </w:tabs>
        <w:ind w:left="720" w:hanging="360"/>
      </w:pPr>
      <w:rPr>
        <w:rFonts w:cs="Times New Roman" w:hint="default"/>
      </w:rPr>
    </w:lvl>
  </w:abstractNum>
  <w:abstractNum w:abstractNumId="18">
    <w:nsid w:val="5ADC7626"/>
    <w:multiLevelType w:val="hybridMultilevel"/>
    <w:tmpl w:val="E01E7DB0"/>
    <w:lvl w:ilvl="0" w:tplc="5E52F0E0">
      <w:start w:val="1"/>
      <w:numFmt w:val="decimal"/>
      <w:lvlText w:val="%1)"/>
      <w:lvlJc w:val="left"/>
      <w:pPr>
        <w:tabs>
          <w:tab w:val="num" w:pos="735"/>
        </w:tabs>
        <w:ind w:left="735" w:hanging="375"/>
      </w:pPr>
      <w:rPr>
        <w:rFonts w:hint="default"/>
      </w:rPr>
    </w:lvl>
    <w:lvl w:ilvl="1" w:tplc="4198E93A">
      <w:start w:val="3"/>
      <w:numFmt w:val="bullet"/>
      <w:lvlText w:val="-"/>
      <w:lvlJc w:val="left"/>
      <w:pPr>
        <w:tabs>
          <w:tab w:val="num" w:pos="1440"/>
        </w:tabs>
        <w:ind w:left="1440" w:hanging="360"/>
      </w:pPr>
      <w:rPr>
        <w:rFonts w:ascii="Times New Roman" w:eastAsia="Times New Roman" w:hAnsi="Times New Roman" w:cs="Times New Roman" w:hint="default"/>
        <w:b/>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5B2137FE"/>
    <w:multiLevelType w:val="hybridMultilevel"/>
    <w:tmpl w:val="9C3E6DD2"/>
    <w:lvl w:ilvl="0" w:tplc="04050003">
      <w:start w:val="1"/>
      <w:numFmt w:val="bullet"/>
      <w:lvlText w:val="o"/>
      <w:lvlJc w:val="left"/>
      <w:pPr>
        <w:ind w:left="1800" w:hanging="360"/>
      </w:pPr>
      <w:rPr>
        <w:rFonts w:ascii="Courier New" w:hAnsi="Courier New" w:cs="Courier New" w:hint="default"/>
      </w:rPr>
    </w:lvl>
    <w:lvl w:ilvl="1" w:tplc="04050003">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0">
    <w:nsid w:val="5C35237A"/>
    <w:multiLevelType w:val="hybridMultilevel"/>
    <w:tmpl w:val="6912760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nsid w:val="60A442AD"/>
    <w:multiLevelType w:val="hybridMultilevel"/>
    <w:tmpl w:val="1074A890"/>
    <w:lvl w:ilvl="0" w:tplc="39AE5016">
      <w:start w:val="1"/>
      <w:numFmt w:val="lowerLetter"/>
      <w:lvlText w:val="%1)"/>
      <w:lvlJc w:val="left"/>
      <w:pPr>
        <w:tabs>
          <w:tab w:val="num" w:pos="720"/>
        </w:tabs>
        <w:ind w:left="720" w:hanging="360"/>
      </w:pPr>
      <w:rPr>
        <w:rFonts w:hint="default"/>
        <w:b/>
      </w:rPr>
    </w:lvl>
    <w:lvl w:ilvl="1" w:tplc="3430733A">
      <w:start w:val="1"/>
      <w:numFmt w:val="decimal"/>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60BC5B8F"/>
    <w:multiLevelType w:val="hybridMultilevel"/>
    <w:tmpl w:val="09D45544"/>
    <w:lvl w:ilvl="0" w:tplc="93549E98">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B696B3A"/>
    <w:multiLevelType w:val="hybridMultilevel"/>
    <w:tmpl w:val="7B76B9BE"/>
    <w:lvl w:ilvl="0" w:tplc="8B50229E">
      <w:start w:val="1"/>
      <w:numFmt w:val="decimal"/>
      <w:lvlText w:val="%1)"/>
      <w:lvlJc w:val="left"/>
      <w:pPr>
        <w:tabs>
          <w:tab w:val="num" w:pos="735"/>
        </w:tabs>
        <w:ind w:left="735" w:hanging="37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CCF1ECE"/>
    <w:multiLevelType w:val="hybridMultilevel"/>
    <w:tmpl w:val="B8C88622"/>
    <w:lvl w:ilvl="0" w:tplc="04050011">
      <w:start w:val="1"/>
      <w:numFmt w:val="decimal"/>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5">
    <w:nsid w:val="6F683DE7"/>
    <w:multiLevelType w:val="hybridMultilevel"/>
    <w:tmpl w:val="21368A1C"/>
    <w:lvl w:ilvl="0" w:tplc="B7526DD8">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2C1267A"/>
    <w:multiLevelType w:val="singleLevel"/>
    <w:tmpl w:val="B3C2C516"/>
    <w:lvl w:ilvl="0">
      <w:start w:val="1"/>
      <w:numFmt w:val="decimal"/>
      <w:lvlText w:val="%1."/>
      <w:lvlJc w:val="left"/>
      <w:pPr>
        <w:tabs>
          <w:tab w:val="num" w:pos="360"/>
        </w:tabs>
        <w:ind w:left="360" w:hanging="360"/>
      </w:pPr>
      <w:rPr>
        <w:rFonts w:cs="Times New Roman" w:hint="default"/>
        <w:b/>
        <w:bCs/>
      </w:rPr>
    </w:lvl>
  </w:abstractNum>
  <w:abstractNum w:abstractNumId="27">
    <w:nsid w:val="7D9B050A"/>
    <w:multiLevelType w:val="hybridMultilevel"/>
    <w:tmpl w:val="B8C88622"/>
    <w:lvl w:ilvl="0" w:tplc="04050011">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2"/>
  </w:num>
  <w:num w:numId="2">
    <w:abstractNumId w:val="6"/>
  </w:num>
  <w:num w:numId="3">
    <w:abstractNumId w:val="14"/>
  </w:num>
  <w:num w:numId="4">
    <w:abstractNumId w:val="23"/>
  </w:num>
  <w:num w:numId="5">
    <w:abstractNumId w:val="18"/>
  </w:num>
  <w:num w:numId="6">
    <w:abstractNumId w:val="21"/>
  </w:num>
  <w:num w:numId="7">
    <w:abstractNumId w:val="25"/>
  </w:num>
  <w:num w:numId="8">
    <w:abstractNumId w:val="3"/>
  </w:num>
  <w:num w:numId="9">
    <w:abstractNumId w:val="1"/>
  </w:num>
  <w:num w:numId="10">
    <w:abstractNumId w:val="11"/>
  </w:num>
  <w:num w:numId="11">
    <w:abstractNumId w:val="4"/>
  </w:num>
  <w:num w:numId="12">
    <w:abstractNumId w:val="10"/>
  </w:num>
  <w:num w:numId="13">
    <w:abstractNumId w:val="5"/>
  </w:num>
  <w:num w:numId="14">
    <w:abstractNumId w:val="13"/>
  </w:num>
  <w:num w:numId="15">
    <w:abstractNumId w:val="0"/>
  </w:num>
  <w:num w:numId="16">
    <w:abstractNumId w:val="22"/>
  </w:num>
  <w:num w:numId="17">
    <w:abstractNumId w:val="16"/>
  </w:num>
  <w:num w:numId="18">
    <w:abstractNumId w:val="19"/>
  </w:num>
  <w:num w:numId="19">
    <w:abstractNumId w:val="27"/>
  </w:num>
  <w:num w:numId="20">
    <w:abstractNumId w:val="24"/>
  </w:num>
  <w:num w:numId="21">
    <w:abstractNumId w:val="15"/>
  </w:num>
  <w:num w:numId="22">
    <w:abstractNumId w:val="9"/>
  </w:num>
  <w:num w:numId="23">
    <w:abstractNumId w:val="26"/>
  </w:num>
  <w:num w:numId="24">
    <w:abstractNumId w:val="7"/>
  </w:num>
  <w:num w:numId="25">
    <w:abstractNumId w:val="17"/>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229"/>
    <w:rsid w:val="0000073D"/>
    <w:rsid w:val="00002205"/>
    <w:rsid w:val="000212E3"/>
    <w:rsid w:val="00025971"/>
    <w:rsid w:val="000264D0"/>
    <w:rsid w:val="00037400"/>
    <w:rsid w:val="00042FCD"/>
    <w:rsid w:val="00050908"/>
    <w:rsid w:val="0006229A"/>
    <w:rsid w:val="00097323"/>
    <w:rsid w:val="000A0767"/>
    <w:rsid w:val="000A084D"/>
    <w:rsid w:val="000A0C18"/>
    <w:rsid w:val="000A1B76"/>
    <w:rsid w:val="000D18AB"/>
    <w:rsid w:val="000E0CD5"/>
    <w:rsid w:val="000E13D6"/>
    <w:rsid w:val="000E2BE2"/>
    <w:rsid w:val="000E7576"/>
    <w:rsid w:val="000E7B8F"/>
    <w:rsid w:val="000F00F8"/>
    <w:rsid w:val="000F5CB7"/>
    <w:rsid w:val="001005CD"/>
    <w:rsid w:val="00101B39"/>
    <w:rsid w:val="001140AE"/>
    <w:rsid w:val="00122335"/>
    <w:rsid w:val="00126F78"/>
    <w:rsid w:val="001369C0"/>
    <w:rsid w:val="00137CC9"/>
    <w:rsid w:val="001428CF"/>
    <w:rsid w:val="001440F3"/>
    <w:rsid w:val="00147CF3"/>
    <w:rsid w:val="00160350"/>
    <w:rsid w:val="001650B1"/>
    <w:rsid w:val="00167832"/>
    <w:rsid w:val="00171DA3"/>
    <w:rsid w:val="00180002"/>
    <w:rsid w:val="0018004B"/>
    <w:rsid w:val="00181241"/>
    <w:rsid w:val="00182591"/>
    <w:rsid w:val="001849D2"/>
    <w:rsid w:val="00186687"/>
    <w:rsid w:val="0019098F"/>
    <w:rsid w:val="001938CF"/>
    <w:rsid w:val="001A080F"/>
    <w:rsid w:val="001A520E"/>
    <w:rsid w:val="001A52F0"/>
    <w:rsid w:val="001B37C1"/>
    <w:rsid w:val="001B43E2"/>
    <w:rsid w:val="001B6797"/>
    <w:rsid w:val="001C3136"/>
    <w:rsid w:val="001C4ED6"/>
    <w:rsid w:val="001D290F"/>
    <w:rsid w:val="001D6E92"/>
    <w:rsid w:val="001D70F2"/>
    <w:rsid w:val="001E634E"/>
    <w:rsid w:val="001F0E50"/>
    <w:rsid w:val="001F620B"/>
    <w:rsid w:val="00202A77"/>
    <w:rsid w:val="002147E9"/>
    <w:rsid w:val="00216478"/>
    <w:rsid w:val="002215AB"/>
    <w:rsid w:val="00232C3E"/>
    <w:rsid w:val="00236B89"/>
    <w:rsid w:val="00251461"/>
    <w:rsid w:val="0025393F"/>
    <w:rsid w:val="00255232"/>
    <w:rsid w:val="002625C3"/>
    <w:rsid w:val="00271FFF"/>
    <w:rsid w:val="00273E3F"/>
    <w:rsid w:val="0027702F"/>
    <w:rsid w:val="00283479"/>
    <w:rsid w:val="002839E7"/>
    <w:rsid w:val="002912FC"/>
    <w:rsid w:val="00297616"/>
    <w:rsid w:val="002A4959"/>
    <w:rsid w:val="002A5727"/>
    <w:rsid w:val="002B48E5"/>
    <w:rsid w:val="002B5B0C"/>
    <w:rsid w:val="002D405D"/>
    <w:rsid w:val="002D4D7F"/>
    <w:rsid w:val="0030155A"/>
    <w:rsid w:val="00313657"/>
    <w:rsid w:val="00314D6C"/>
    <w:rsid w:val="003216B0"/>
    <w:rsid w:val="00324C3C"/>
    <w:rsid w:val="0032546C"/>
    <w:rsid w:val="0033047A"/>
    <w:rsid w:val="003325EF"/>
    <w:rsid w:val="00335C8B"/>
    <w:rsid w:val="00340C47"/>
    <w:rsid w:val="00346853"/>
    <w:rsid w:val="003475BC"/>
    <w:rsid w:val="00347A95"/>
    <w:rsid w:val="00353A56"/>
    <w:rsid w:val="003543DC"/>
    <w:rsid w:val="0036069D"/>
    <w:rsid w:val="00365E4E"/>
    <w:rsid w:val="0038144C"/>
    <w:rsid w:val="00395360"/>
    <w:rsid w:val="0039737D"/>
    <w:rsid w:val="003A13B1"/>
    <w:rsid w:val="003B0C55"/>
    <w:rsid w:val="003B2152"/>
    <w:rsid w:val="003D09F3"/>
    <w:rsid w:val="003E2354"/>
    <w:rsid w:val="003E4BEA"/>
    <w:rsid w:val="003E5AFA"/>
    <w:rsid w:val="00400792"/>
    <w:rsid w:val="00402A33"/>
    <w:rsid w:val="00402A9A"/>
    <w:rsid w:val="004120F8"/>
    <w:rsid w:val="00415F01"/>
    <w:rsid w:val="00424E36"/>
    <w:rsid w:val="004316EE"/>
    <w:rsid w:val="00433909"/>
    <w:rsid w:val="0045042F"/>
    <w:rsid w:val="004531A3"/>
    <w:rsid w:val="00456DFE"/>
    <w:rsid w:val="00466961"/>
    <w:rsid w:val="0048021D"/>
    <w:rsid w:val="0048431C"/>
    <w:rsid w:val="00484579"/>
    <w:rsid w:val="004867FA"/>
    <w:rsid w:val="004871E1"/>
    <w:rsid w:val="00487BC1"/>
    <w:rsid w:val="0049006D"/>
    <w:rsid w:val="00493A72"/>
    <w:rsid w:val="004949DD"/>
    <w:rsid w:val="004A282D"/>
    <w:rsid w:val="004A335B"/>
    <w:rsid w:val="004A5174"/>
    <w:rsid w:val="004A5ED2"/>
    <w:rsid w:val="004B1C11"/>
    <w:rsid w:val="004B4394"/>
    <w:rsid w:val="004C3AD7"/>
    <w:rsid w:val="004C7905"/>
    <w:rsid w:val="004D30D1"/>
    <w:rsid w:val="004E2ABC"/>
    <w:rsid w:val="004E4A14"/>
    <w:rsid w:val="004F0DC4"/>
    <w:rsid w:val="004F37F2"/>
    <w:rsid w:val="004F72E1"/>
    <w:rsid w:val="005049A7"/>
    <w:rsid w:val="00512674"/>
    <w:rsid w:val="0052026D"/>
    <w:rsid w:val="00520846"/>
    <w:rsid w:val="00522119"/>
    <w:rsid w:val="005229E5"/>
    <w:rsid w:val="00533255"/>
    <w:rsid w:val="00540698"/>
    <w:rsid w:val="00543D0A"/>
    <w:rsid w:val="005616FA"/>
    <w:rsid w:val="00561A63"/>
    <w:rsid w:val="00567DD7"/>
    <w:rsid w:val="00573744"/>
    <w:rsid w:val="005747A5"/>
    <w:rsid w:val="00575ACB"/>
    <w:rsid w:val="00575E47"/>
    <w:rsid w:val="00576D36"/>
    <w:rsid w:val="00577C0C"/>
    <w:rsid w:val="005801DC"/>
    <w:rsid w:val="005863A2"/>
    <w:rsid w:val="0058735D"/>
    <w:rsid w:val="00587586"/>
    <w:rsid w:val="00595EC0"/>
    <w:rsid w:val="005A2581"/>
    <w:rsid w:val="005A593C"/>
    <w:rsid w:val="005B01BD"/>
    <w:rsid w:val="005B369A"/>
    <w:rsid w:val="005B55A3"/>
    <w:rsid w:val="005C6EBD"/>
    <w:rsid w:val="005E16A4"/>
    <w:rsid w:val="005E280B"/>
    <w:rsid w:val="005F00E3"/>
    <w:rsid w:val="005F0796"/>
    <w:rsid w:val="00604FBC"/>
    <w:rsid w:val="006238EC"/>
    <w:rsid w:val="00635F39"/>
    <w:rsid w:val="006502FC"/>
    <w:rsid w:val="00652C96"/>
    <w:rsid w:val="0066111B"/>
    <w:rsid w:val="00663BDC"/>
    <w:rsid w:val="00673889"/>
    <w:rsid w:val="00674A7E"/>
    <w:rsid w:val="00676A51"/>
    <w:rsid w:val="0068179E"/>
    <w:rsid w:val="006864A9"/>
    <w:rsid w:val="006917DA"/>
    <w:rsid w:val="00695E9E"/>
    <w:rsid w:val="006973D3"/>
    <w:rsid w:val="006A657D"/>
    <w:rsid w:val="006B4CDE"/>
    <w:rsid w:val="006C1804"/>
    <w:rsid w:val="006C2710"/>
    <w:rsid w:val="006C3329"/>
    <w:rsid w:val="006C5566"/>
    <w:rsid w:val="006C6BA8"/>
    <w:rsid w:val="006D177B"/>
    <w:rsid w:val="006D1B76"/>
    <w:rsid w:val="006E0182"/>
    <w:rsid w:val="006F0031"/>
    <w:rsid w:val="006F057D"/>
    <w:rsid w:val="006F5F5F"/>
    <w:rsid w:val="0070295B"/>
    <w:rsid w:val="00703587"/>
    <w:rsid w:val="007076BF"/>
    <w:rsid w:val="00711028"/>
    <w:rsid w:val="00712A36"/>
    <w:rsid w:val="007147AE"/>
    <w:rsid w:val="007157BD"/>
    <w:rsid w:val="00727D55"/>
    <w:rsid w:val="00746F6D"/>
    <w:rsid w:val="00747955"/>
    <w:rsid w:val="00754362"/>
    <w:rsid w:val="007632F5"/>
    <w:rsid w:val="007718D0"/>
    <w:rsid w:val="00774F56"/>
    <w:rsid w:val="00776200"/>
    <w:rsid w:val="0077624D"/>
    <w:rsid w:val="007839C7"/>
    <w:rsid w:val="0079001E"/>
    <w:rsid w:val="0079217F"/>
    <w:rsid w:val="00793089"/>
    <w:rsid w:val="007943F7"/>
    <w:rsid w:val="00797D69"/>
    <w:rsid w:val="007A3987"/>
    <w:rsid w:val="007A49F3"/>
    <w:rsid w:val="007B0B76"/>
    <w:rsid w:val="007C0E5F"/>
    <w:rsid w:val="007C1E74"/>
    <w:rsid w:val="007E310D"/>
    <w:rsid w:val="007E7374"/>
    <w:rsid w:val="007F76FF"/>
    <w:rsid w:val="00810E19"/>
    <w:rsid w:val="00812B79"/>
    <w:rsid w:val="00813196"/>
    <w:rsid w:val="0082201C"/>
    <w:rsid w:val="00830CFE"/>
    <w:rsid w:val="0083425A"/>
    <w:rsid w:val="00837677"/>
    <w:rsid w:val="00840ED2"/>
    <w:rsid w:val="00846E5A"/>
    <w:rsid w:val="00847D62"/>
    <w:rsid w:val="008562B3"/>
    <w:rsid w:val="00861451"/>
    <w:rsid w:val="008661F3"/>
    <w:rsid w:val="0087359A"/>
    <w:rsid w:val="008808E8"/>
    <w:rsid w:val="00881E0C"/>
    <w:rsid w:val="00883C0A"/>
    <w:rsid w:val="00890B7F"/>
    <w:rsid w:val="008B409C"/>
    <w:rsid w:val="008B4FEA"/>
    <w:rsid w:val="008B5D91"/>
    <w:rsid w:val="008C2124"/>
    <w:rsid w:val="008C7BBA"/>
    <w:rsid w:val="008D28DA"/>
    <w:rsid w:val="008E6CFB"/>
    <w:rsid w:val="00905A50"/>
    <w:rsid w:val="009060EF"/>
    <w:rsid w:val="00916A9A"/>
    <w:rsid w:val="009177B0"/>
    <w:rsid w:val="0092460D"/>
    <w:rsid w:val="00932CC2"/>
    <w:rsid w:val="00940093"/>
    <w:rsid w:val="009452FD"/>
    <w:rsid w:val="009454D0"/>
    <w:rsid w:val="00945D5F"/>
    <w:rsid w:val="00950F83"/>
    <w:rsid w:val="00953089"/>
    <w:rsid w:val="00953752"/>
    <w:rsid w:val="00980F39"/>
    <w:rsid w:val="00996E26"/>
    <w:rsid w:val="009A0BEC"/>
    <w:rsid w:val="009B1495"/>
    <w:rsid w:val="009C008C"/>
    <w:rsid w:val="009C14DA"/>
    <w:rsid w:val="009C3014"/>
    <w:rsid w:val="009C39F2"/>
    <w:rsid w:val="009D07A9"/>
    <w:rsid w:val="009D600D"/>
    <w:rsid w:val="009D6066"/>
    <w:rsid w:val="009F2505"/>
    <w:rsid w:val="009F3409"/>
    <w:rsid w:val="009F53D3"/>
    <w:rsid w:val="00A04390"/>
    <w:rsid w:val="00A10295"/>
    <w:rsid w:val="00A20B3F"/>
    <w:rsid w:val="00A23607"/>
    <w:rsid w:val="00A338D5"/>
    <w:rsid w:val="00A34B19"/>
    <w:rsid w:val="00A41B0D"/>
    <w:rsid w:val="00A460C7"/>
    <w:rsid w:val="00A51DBB"/>
    <w:rsid w:val="00A61835"/>
    <w:rsid w:val="00A63528"/>
    <w:rsid w:val="00A66693"/>
    <w:rsid w:val="00A7373D"/>
    <w:rsid w:val="00A73EA4"/>
    <w:rsid w:val="00A76AB2"/>
    <w:rsid w:val="00A77138"/>
    <w:rsid w:val="00A838A2"/>
    <w:rsid w:val="00A84F22"/>
    <w:rsid w:val="00A8675F"/>
    <w:rsid w:val="00A9159E"/>
    <w:rsid w:val="00A92742"/>
    <w:rsid w:val="00AA633E"/>
    <w:rsid w:val="00AB2AE2"/>
    <w:rsid w:val="00AC23AB"/>
    <w:rsid w:val="00AC3BCB"/>
    <w:rsid w:val="00AC5FA2"/>
    <w:rsid w:val="00AF514D"/>
    <w:rsid w:val="00B06C50"/>
    <w:rsid w:val="00B143F2"/>
    <w:rsid w:val="00B27B35"/>
    <w:rsid w:val="00B41793"/>
    <w:rsid w:val="00B455DD"/>
    <w:rsid w:val="00B60D9B"/>
    <w:rsid w:val="00B62E9E"/>
    <w:rsid w:val="00B67FA6"/>
    <w:rsid w:val="00B742BD"/>
    <w:rsid w:val="00B81981"/>
    <w:rsid w:val="00BA41FA"/>
    <w:rsid w:val="00BA4C87"/>
    <w:rsid w:val="00BA501D"/>
    <w:rsid w:val="00BA5020"/>
    <w:rsid w:val="00BB0B6F"/>
    <w:rsid w:val="00BB4C3C"/>
    <w:rsid w:val="00BB55D1"/>
    <w:rsid w:val="00BC58BF"/>
    <w:rsid w:val="00BD5A3B"/>
    <w:rsid w:val="00C02B31"/>
    <w:rsid w:val="00C11367"/>
    <w:rsid w:val="00C12EEC"/>
    <w:rsid w:val="00C15B61"/>
    <w:rsid w:val="00C20F0E"/>
    <w:rsid w:val="00C522DB"/>
    <w:rsid w:val="00C52A74"/>
    <w:rsid w:val="00C52AF2"/>
    <w:rsid w:val="00C61B1B"/>
    <w:rsid w:val="00C630D1"/>
    <w:rsid w:val="00C63D4F"/>
    <w:rsid w:val="00C65065"/>
    <w:rsid w:val="00C70DFC"/>
    <w:rsid w:val="00C763D1"/>
    <w:rsid w:val="00C802FD"/>
    <w:rsid w:val="00C85C28"/>
    <w:rsid w:val="00C91D08"/>
    <w:rsid w:val="00C94412"/>
    <w:rsid w:val="00C96232"/>
    <w:rsid w:val="00CA5CA9"/>
    <w:rsid w:val="00CB415A"/>
    <w:rsid w:val="00CB6813"/>
    <w:rsid w:val="00CB7DD9"/>
    <w:rsid w:val="00CB7E4D"/>
    <w:rsid w:val="00CC0DF8"/>
    <w:rsid w:val="00CC0DFB"/>
    <w:rsid w:val="00CD7EA5"/>
    <w:rsid w:val="00CE535C"/>
    <w:rsid w:val="00CE6BAD"/>
    <w:rsid w:val="00CF0AA9"/>
    <w:rsid w:val="00CF757D"/>
    <w:rsid w:val="00D0489B"/>
    <w:rsid w:val="00D05849"/>
    <w:rsid w:val="00D0732E"/>
    <w:rsid w:val="00D07733"/>
    <w:rsid w:val="00D11C42"/>
    <w:rsid w:val="00D345B5"/>
    <w:rsid w:val="00D36E04"/>
    <w:rsid w:val="00D44BA8"/>
    <w:rsid w:val="00D625FD"/>
    <w:rsid w:val="00D7777A"/>
    <w:rsid w:val="00D81CC2"/>
    <w:rsid w:val="00D831D6"/>
    <w:rsid w:val="00D839EB"/>
    <w:rsid w:val="00DA16BE"/>
    <w:rsid w:val="00DA7DA6"/>
    <w:rsid w:val="00DB3C1B"/>
    <w:rsid w:val="00DB7B28"/>
    <w:rsid w:val="00DC031F"/>
    <w:rsid w:val="00DC22C1"/>
    <w:rsid w:val="00DC3612"/>
    <w:rsid w:val="00DD7AB7"/>
    <w:rsid w:val="00DE3C95"/>
    <w:rsid w:val="00DF0E7D"/>
    <w:rsid w:val="00DF2695"/>
    <w:rsid w:val="00DF38AA"/>
    <w:rsid w:val="00E06037"/>
    <w:rsid w:val="00E104B4"/>
    <w:rsid w:val="00E17997"/>
    <w:rsid w:val="00E30784"/>
    <w:rsid w:val="00E311B9"/>
    <w:rsid w:val="00E32BF7"/>
    <w:rsid w:val="00E355D7"/>
    <w:rsid w:val="00E44AA5"/>
    <w:rsid w:val="00E53EEC"/>
    <w:rsid w:val="00E5592F"/>
    <w:rsid w:val="00E61C28"/>
    <w:rsid w:val="00E81CF0"/>
    <w:rsid w:val="00E91162"/>
    <w:rsid w:val="00E96DEA"/>
    <w:rsid w:val="00EA24A5"/>
    <w:rsid w:val="00EA3EC2"/>
    <w:rsid w:val="00EA51D2"/>
    <w:rsid w:val="00EB1582"/>
    <w:rsid w:val="00EB5E5B"/>
    <w:rsid w:val="00EB65BE"/>
    <w:rsid w:val="00EC0DF1"/>
    <w:rsid w:val="00EC4229"/>
    <w:rsid w:val="00EC455D"/>
    <w:rsid w:val="00ED30F1"/>
    <w:rsid w:val="00ED5FD8"/>
    <w:rsid w:val="00EE220C"/>
    <w:rsid w:val="00EF24F6"/>
    <w:rsid w:val="00EF3C63"/>
    <w:rsid w:val="00F065FD"/>
    <w:rsid w:val="00F07479"/>
    <w:rsid w:val="00F0797D"/>
    <w:rsid w:val="00F11053"/>
    <w:rsid w:val="00F22509"/>
    <w:rsid w:val="00F253F1"/>
    <w:rsid w:val="00F31027"/>
    <w:rsid w:val="00F36241"/>
    <w:rsid w:val="00F453A5"/>
    <w:rsid w:val="00F50CF3"/>
    <w:rsid w:val="00F546FC"/>
    <w:rsid w:val="00F602A0"/>
    <w:rsid w:val="00F60333"/>
    <w:rsid w:val="00F61DF2"/>
    <w:rsid w:val="00F63385"/>
    <w:rsid w:val="00F678A9"/>
    <w:rsid w:val="00F70D64"/>
    <w:rsid w:val="00F83596"/>
    <w:rsid w:val="00F84B2F"/>
    <w:rsid w:val="00F92890"/>
    <w:rsid w:val="00F94B66"/>
    <w:rsid w:val="00FA1144"/>
    <w:rsid w:val="00FA5081"/>
    <w:rsid w:val="00FA5EEF"/>
    <w:rsid w:val="00FB20D0"/>
    <w:rsid w:val="00FC1F07"/>
    <w:rsid w:val="00FC3AF5"/>
    <w:rsid w:val="00FC4B36"/>
    <w:rsid w:val="00FD05EE"/>
    <w:rsid w:val="00FD55D6"/>
    <w:rsid w:val="00FD7405"/>
    <w:rsid w:val="00FE2E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semiHidden="0" w:uiPriority="9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73889"/>
    <w:rPr>
      <w:sz w:val="24"/>
      <w:szCs w:val="24"/>
    </w:rPr>
  </w:style>
  <w:style w:type="paragraph" w:styleId="Nadpis1">
    <w:name w:val="heading 1"/>
    <w:basedOn w:val="Normln"/>
    <w:next w:val="Normln"/>
    <w:link w:val="Nadpis1Char"/>
    <w:uiPriority w:val="99"/>
    <w:qFormat/>
    <w:rsid w:val="005A593C"/>
    <w:pPr>
      <w:keepNext/>
      <w:outlineLvl w:val="0"/>
    </w:pPr>
    <w:rPr>
      <w:b/>
      <w:bCs/>
      <w:i/>
      <w:iCs/>
      <w:sz w:val="36"/>
      <w:szCs w:val="36"/>
    </w:rPr>
  </w:style>
  <w:style w:type="paragraph" w:styleId="Nadpis2">
    <w:name w:val="heading 2"/>
    <w:basedOn w:val="Normln"/>
    <w:next w:val="Normln"/>
    <w:link w:val="Nadpis2Char"/>
    <w:qFormat/>
    <w:rsid w:val="00D831D6"/>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uiPriority w:val="99"/>
    <w:qFormat/>
    <w:rsid w:val="00B67FA6"/>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FA5081"/>
    <w:pPr>
      <w:tabs>
        <w:tab w:val="center" w:pos="4536"/>
        <w:tab w:val="right" w:pos="9072"/>
      </w:tabs>
      <w:spacing w:after="200" w:line="276" w:lineRule="auto"/>
    </w:pPr>
    <w:rPr>
      <w:rFonts w:ascii="Calibri" w:eastAsia="Calibri" w:hAnsi="Calibri"/>
      <w:sz w:val="22"/>
      <w:szCs w:val="22"/>
      <w:lang w:eastAsia="en-US"/>
    </w:rPr>
  </w:style>
  <w:style w:type="character" w:customStyle="1" w:styleId="ZpatChar">
    <w:name w:val="Zápatí Char"/>
    <w:basedOn w:val="Standardnpsmoodstavce"/>
    <w:link w:val="Zpat"/>
    <w:uiPriority w:val="99"/>
    <w:rsid w:val="00FA5081"/>
    <w:rPr>
      <w:rFonts w:ascii="Calibri" w:eastAsia="Calibri" w:hAnsi="Calibri"/>
      <w:sz w:val="22"/>
      <w:szCs w:val="22"/>
      <w:lang w:eastAsia="en-US"/>
    </w:rPr>
  </w:style>
  <w:style w:type="character" w:styleId="Hypertextovodkaz">
    <w:name w:val="Hyperlink"/>
    <w:basedOn w:val="Standardnpsmoodstavce"/>
    <w:uiPriority w:val="99"/>
    <w:unhideWhenUsed/>
    <w:rsid w:val="00FA5081"/>
    <w:rPr>
      <w:color w:val="0000FF"/>
      <w:u w:val="single"/>
    </w:rPr>
  </w:style>
  <w:style w:type="paragraph" w:styleId="Zhlav">
    <w:name w:val="header"/>
    <w:basedOn w:val="Normln"/>
    <w:link w:val="ZhlavChar"/>
    <w:rsid w:val="00A838A2"/>
    <w:pPr>
      <w:tabs>
        <w:tab w:val="center" w:pos="4536"/>
        <w:tab w:val="right" w:pos="9072"/>
      </w:tabs>
    </w:pPr>
  </w:style>
  <w:style w:type="character" w:customStyle="1" w:styleId="ZhlavChar">
    <w:name w:val="Záhlaví Char"/>
    <w:basedOn w:val="Standardnpsmoodstavce"/>
    <w:link w:val="Zhlav"/>
    <w:rsid w:val="00A838A2"/>
    <w:rPr>
      <w:sz w:val="24"/>
      <w:szCs w:val="24"/>
    </w:rPr>
  </w:style>
  <w:style w:type="character" w:customStyle="1" w:styleId="Nadpis2Char">
    <w:name w:val="Nadpis 2 Char"/>
    <w:basedOn w:val="Standardnpsmoodstavce"/>
    <w:link w:val="Nadpis2"/>
    <w:rsid w:val="00D831D6"/>
    <w:rPr>
      <w:rFonts w:ascii="Arial" w:hAnsi="Arial" w:cs="Arial"/>
      <w:b/>
      <w:bCs/>
      <w:i/>
      <w:iCs/>
      <w:sz w:val="28"/>
      <w:szCs w:val="28"/>
    </w:rPr>
  </w:style>
  <w:style w:type="paragraph" w:styleId="Textbubliny">
    <w:name w:val="Balloon Text"/>
    <w:basedOn w:val="Normln"/>
    <w:link w:val="TextbublinyChar"/>
    <w:rsid w:val="005A593C"/>
    <w:rPr>
      <w:rFonts w:ascii="Tahoma" w:hAnsi="Tahoma" w:cs="Tahoma"/>
      <w:sz w:val="16"/>
      <w:szCs w:val="16"/>
    </w:rPr>
  </w:style>
  <w:style w:type="character" w:customStyle="1" w:styleId="TextbublinyChar">
    <w:name w:val="Text bubliny Char"/>
    <w:basedOn w:val="Standardnpsmoodstavce"/>
    <w:link w:val="Textbubliny"/>
    <w:rsid w:val="005A593C"/>
    <w:rPr>
      <w:rFonts w:ascii="Tahoma" w:hAnsi="Tahoma" w:cs="Tahoma"/>
      <w:sz w:val="16"/>
      <w:szCs w:val="16"/>
    </w:rPr>
  </w:style>
  <w:style w:type="character" w:customStyle="1" w:styleId="Nadpis1Char">
    <w:name w:val="Nadpis 1 Char"/>
    <w:basedOn w:val="Standardnpsmoodstavce"/>
    <w:link w:val="Nadpis1"/>
    <w:uiPriority w:val="99"/>
    <w:rsid w:val="005A593C"/>
    <w:rPr>
      <w:b/>
      <w:bCs/>
      <w:i/>
      <w:iCs/>
      <w:sz w:val="36"/>
      <w:szCs w:val="36"/>
    </w:rPr>
  </w:style>
  <w:style w:type="character" w:customStyle="1" w:styleId="Nadpis3Char">
    <w:name w:val="Nadpis 3 Char"/>
    <w:basedOn w:val="Standardnpsmoodstavce"/>
    <w:link w:val="Nadpis3"/>
    <w:uiPriority w:val="99"/>
    <w:locked/>
    <w:rsid w:val="005A593C"/>
    <w:rPr>
      <w:rFonts w:ascii="Arial" w:hAnsi="Arial" w:cs="Arial"/>
      <w:b/>
      <w:bCs/>
      <w:sz w:val="26"/>
      <w:szCs w:val="26"/>
    </w:rPr>
  </w:style>
  <w:style w:type="paragraph" w:styleId="Textpoznpodarou">
    <w:name w:val="footnote text"/>
    <w:basedOn w:val="Normln"/>
    <w:link w:val="TextpoznpodarouChar"/>
    <w:uiPriority w:val="99"/>
    <w:semiHidden/>
    <w:rsid w:val="00C52A74"/>
    <w:rPr>
      <w:sz w:val="20"/>
      <w:szCs w:val="20"/>
    </w:rPr>
  </w:style>
  <w:style w:type="character" w:customStyle="1" w:styleId="TextpoznpodarouChar">
    <w:name w:val="Text pozn. pod čarou Char"/>
    <w:basedOn w:val="Standardnpsmoodstavce"/>
    <w:link w:val="Textpoznpodarou"/>
    <w:uiPriority w:val="99"/>
    <w:semiHidden/>
    <w:rsid w:val="00C52A74"/>
  </w:style>
  <w:style w:type="character" w:styleId="Znakapoznpodarou">
    <w:name w:val="footnote reference"/>
    <w:uiPriority w:val="99"/>
    <w:semiHidden/>
    <w:rsid w:val="00C52A74"/>
    <w:rPr>
      <w:vertAlign w:val="superscript"/>
    </w:rPr>
  </w:style>
  <w:style w:type="paragraph" w:styleId="Odstavecseseznamem">
    <w:name w:val="List Paragraph"/>
    <w:basedOn w:val="Normln"/>
    <w:uiPriority w:val="34"/>
    <w:qFormat/>
    <w:rsid w:val="00C52A74"/>
    <w:pPr>
      <w:spacing w:after="160" w:line="259" w:lineRule="auto"/>
      <w:ind w:left="720"/>
      <w:contextualSpacing/>
    </w:pPr>
    <w:rPr>
      <w:rFonts w:ascii="Calibri" w:eastAsia="Calibri" w:hAnsi="Calibri"/>
      <w:sz w:val="22"/>
      <w:szCs w:val="22"/>
      <w:lang w:eastAsia="en-US"/>
    </w:rPr>
  </w:style>
  <w:style w:type="paragraph" w:styleId="Normlnweb">
    <w:name w:val="Normal (Web)"/>
    <w:basedOn w:val="Normln"/>
    <w:uiPriority w:val="99"/>
    <w:semiHidden/>
    <w:unhideWhenUsed/>
    <w:rsid w:val="00C52A74"/>
    <w:pPr>
      <w:spacing w:before="100" w:beforeAutospacing="1" w:after="100" w:afterAutospacing="1"/>
    </w:pPr>
  </w:style>
  <w:style w:type="character" w:customStyle="1" w:styleId="nadpis1Char0">
    <w:name w:val="nadpis 1 Char"/>
    <w:link w:val="nadpis10"/>
    <w:locked/>
    <w:rsid w:val="00C52A74"/>
    <w:rPr>
      <w:rFonts w:ascii="Calibri Light" w:hAnsi="Calibri Light" w:cs="Mangal"/>
      <w:color w:val="2E74B5"/>
      <w:kern w:val="2"/>
      <w:sz w:val="32"/>
      <w:szCs w:val="29"/>
      <w:lang w:eastAsia="hi-IN" w:bidi="hi-IN"/>
    </w:rPr>
  </w:style>
  <w:style w:type="paragraph" w:customStyle="1" w:styleId="nadpis10">
    <w:name w:val="nadpis 1"/>
    <w:basedOn w:val="Normln"/>
    <w:link w:val="nadpis1Char0"/>
    <w:qFormat/>
    <w:rsid w:val="00C52A74"/>
    <w:pPr>
      <w:keepNext/>
      <w:keepLines/>
      <w:widowControl w:val="0"/>
      <w:suppressAutoHyphens/>
      <w:spacing w:before="240"/>
      <w:ind w:left="720"/>
      <w:outlineLvl w:val="0"/>
    </w:pPr>
    <w:rPr>
      <w:rFonts w:ascii="Calibri Light" w:hAnsi="Calibri Light" w:cs="Mangal"/>
      <w:color w:val="2E74B5"/>
      <w:kern w:val="2"/>
      <w:sz w:val="32"/>
      <w:szCs w:val="29"/>
      <w:lang w:eastAsia="hi-IN" w:bidi="hi-IN"/>
    </w:rPr>
  </w:style>
  <w:style w:type="character" w:customStyle="1" w:styleId="UnresolvedMention">
    <w:name w:val="Unresolved Mention"/>
    <w:basedOn w:val="Standardnpsmoodstavce"/>
    <w:uiPriority w:val="99"/>
    <w:semiHidden/>
    <w:unhideWhenUsed/>
    <w:rsid w:val="00C52A74"/>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semiHidden="0" w:uiPriority="9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73889"/>
    <w:rPr>
      <w:sz w:val="24"/>
      <w:szCs w:val="24"/>
    </w:rPr>
  </w:style>
  <w:style w:type="paragraph" w:styleId="Nadpis1">
    <w:name w:val="heading 1"/>
    <w:basedOn w:val="Normln"/>
    <w:next w:val="Normln"/>
    <w:link w:val="Nadpis1Char"/>
    <w:uiPriority w:val="99"/>
    <w:qFormat/>
    <w:rsid w:val="005A593C"/>
    <w:pPr>
      <w:keepNext/>
      <w:outlineLvl w:val="0"/>
    </w:pPr>
    <w:rPr>
      <w:b/>
      <w:bCs/>
      <w:i/>
      <w:iCs/>
      <w:sz w:val="36"/>
      <w:szCs w:val="36"/>
    </w:rPr>
  </w:style>
  <w:style w:type="paragraph" w:styleId="Nadpis2">
    <w:name w:val="heading 2"/>
    <w:basedOn w:val="Normln"/>
    <w:next w:val="Normln"/>
    <w:link w:val="Nadpis2Char"/>
    <w:qFormat/>
    <w:rsid w:val="00D831D6"/>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uiPriority w:val="99"/>
    <w:qFormat/>
    <w:rsid w:val="00B67FA6"/>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FA5081"/>
    <w:pPr>
      <w:tabs>
        <w:tab w:val="center" w:pos="4536"/>
        <w:tab w:val="right" w:pos="9072"/>
      </w:tabs>
      <w:spacing w:after="200" w:line="276" w:lineRule="auto"/>
    </w:pPr>
    <w:rPr>
      <w:rFonts w:ascii="Calibri" w:eastAsia="Calibri" w:hAnsi="Calibri"/>
      <w:sz w:val="22"/>
      <w:szCs w:val="22"/>
      <w:lang w:eastAsia="en-US"/>
    </w:rPr>
  </w:style>
  <w:style w:type="character" w:customStyle="1" w:styleId="ZpatChar">
    <w:name w:val="Zápatí Char"/>
    <w:basedOn w:val="Standardnpsmoodstavce"/>
    <w:link w:val="Zpat"/>
    <w:uiPriority w:val="99"/>
    <w:rsid w:val="00FA5081"/>
    <w:rPr>
      <w:rFonts w:ascii="Calibri" w:eastAsia="Calibri" w:hAnsi="Calibri"/>
      <w:sz w:val="22"/>
      <w:szCs w:val="22"/>
      <w:lang w:eastAsia="en-US"/>
    </w:rPr>
  </w:style>
  <w:style w:type="character" w:styleId="Hypertextovodkaz">
    <w:name w:val="Hyperlink"/>
    <w:basedOn w:val="Standardnpsmoodstavce"/>
    <w:uiPriority w:val="99"/>
    <w:unhideWhenUsed/>
    <w:rsid w:val="00FA5081"/>
    <w:rPr>
      <w:color w:val="0000FF"/>
      <w:u w:val="single"/>
    </w:rPr>
  </w:style>
  <w:style w:type="paragraph" w:styleId="Zhlav">
    <w:name w:val="header"/>
    <w:basedOn w:val="Normln"/>
    <w:link w:val="ZhlavChar"/>
    <w:rsid w:val="00A838A2"/>
    <w:pPr>
      <w:tabs>
        <w:tab w:val="center" w:pos="4536"/>
        <w:tab w:val="right" w:pos="9072"/>
      </w:tabs>
    </w:pPr>
  </w:style>
  <w:style w:type="character" w:customStyle="1" w:styleId="ZhlavChar">
    <w:name w:val="Záhlaví Char"/>
    <w:basedOn w:val="Standardnpsmoodstavce"/>
    <w:link w:val="Zhlav"/>
    <w:rsid w:val="00A838A2"/>
    <w:rPr>
      <w:sz w:val="24"/>
      <w:szCs w:val="24"/>
    </w:rPr>
  </w:style>
  <w:style w:type="character" w:customStyle="1" w:styleId="Nadpis2Char">
    <w:name w:val="Nadpis 2 Char"/>
    <w:basedOn w:val="Standardnpsmoodstavce"/>
    <w:link w:val="Nadpis2"/>
    <w:rsid w:val="00D831D6"/>
    <w:rPr>
      <w:rFonts w:ascii="Arial" w:hAnsi="Arial" w:cs="Arial"/>
      <w:b/>
      <w:bCs/>
      <w:i/>
      <w:iCs/>
      <w:sz w:val="28"/>
      <w:szCs w:val="28"/>
    </w:rPr>
  </w:style>
  <w:style w:type="paragraph" w:styleId="Textbubliny">
    <w:name w:val="Balloon Text"/>
    <w:basedOn w:val="Normln"/>
    <w:link w:val="TextbublinyChar"/>
    <w:rsid w:val="005A593C"/>
    <w:rPr>
      <w:rFonts w:ascii="Tahoma" w:hAnsi="Tahoma" w:cs="Tahoma"/>
      <w:sz w:val="16"/>
      <w:szCs w:val="16"/>
    </w:rPr>
  </w:style>
  <w:style w:type="character" w:customStyle="1" w:styleId="TextbublinyChar">
    <w:name w:val="Text bubliny Char"/>
    <w:basedOn w:val="Standardnpsmoodstavce"/>
    <w:link w:val="Textbubliny"/>
    <w:rsid w:val="005A593C"/>
    <w:rPr>
      <w:rFonts w:ascii="Tahoma" w:hAnsi="Tahoma" w:cs="Tahoma"/>
      <w:sz w:val="16"/>
      <w:szCs w:val="16"/>
    </w:rPr>
  </w:style>
  <w:style w:type="character" w:customStyle="1" w:styleId="Nadpis1Char">
    <w:name w:val="Nadpis 1 Char"/>
    <w:basedOn w:val="Standardnpsmoodstavce"/>
    <w:link w:val="Nadpis1"/>
    <w:uiPriority w:val="99"/>
    <w:rsid w:val="005A593C"/>
    <w:rPr>
      <w:b/>
      <w:bCs/>
      <w:i/>
      <w:iCs/>
      <w:sz w:val="36"/>
      <w:szCs w:val="36"/>
    </w:rPr>
  </w:style>
  <w:style w:type="character" w:customStyle="1" w:styleId="Nadpis3Char">
    <w:name w:val="Nadpis 3 Char"/>
    <w:basedOn w:val="Standardnpsmoodstavce"/>
    <w:link w:val="Nadpis3"/>
    <w:uiPriority w:val="99"/>
    <w:locked/>
    <w:rsid w:val="005A593C"/>
    <w:rPr>
      <w:rFonts w:ascii="Arial" w:hAnsi="Arial" w:cs="Arial"/>
      <w:b/>
      <w:bCs/>
      <w:sz w:val="26"/>
      <w:szCs w:val="26"/>
    </w:rPr>
  </w:style>
  <w:style w:type="paragraph" w:styleId="Textpoznpodarou">
    <w:name w:val="footnote text"/>
    <w:basedOn w:val="Normln"/>
    <w:link w:val="TextpoznpodarouChar"/>
    <w:uiPriority w:val="99"/>
    <w:semiHidden/>
    <w:rsid w:val="00C52A74"/>
    <w:rPr>
      <w:sz w:val="20"/>
      <w:szCs w:val="20"/>
    </w:rPr>
  </w:style>
  <w:style w:type="character" w:customStyle="1" w:styleId="TextpoznpodarouChar">
    <w:name w:val="Text pozn. pod čarou Char"/>
    <w:basedOn w:val="Standardnpsmoodstavce"/>
    <w:link w:val="Textpoznpodarou"/>
    <w:uiPriority w:val="99"/>
    <w:semiHidden/>
    <w:rsid w:val="00C52A74"/>
  </w:style>
  <w:style w:type="character" w:styleId="Znakapoznpodarou">
    <w:name w:val="footnote reference"/>
    <w:uiPriority w:val="99"/>
    <w:semiHidden/>
    <w:rsid w:val="00C52A74"/>
    <w:rPr>
      <w:vertAlign w:val="superscript"/>
    </w:rPr>
  </w:style>
  <w:style w:type="paragraph" w:styleId="Odstavecseseznamem">
    <w:name w:val="List Paragraph"/>
    <w:basedOn w:val="Normln"/>
    <w:uiPriority w:val="34"/>
    <w:qFormat/>
    <w:rsid w:val="00C52A74"/>
    <w:pPr>
      <w:spacing w:after="160" w:line="259" w:lineRule="auto"/>
      <w:ind w:left="720"/>
      <w:contextualSpacing/>
    </w:pPr>
    <w:rPr>
      <w:rFonts w:ascii="Calibri" w:eastAsia="Calibri" w:hAnsi="Calibri"/>
      <w:sz w:val="22"/>
      <w:szCs w:val="22"/>
      <w:lang w:eastAsia="en-US"/>
    </w:rPr>
  </w:style>
  <w:style w:type="paragraph" w:styleId="Normlnweb">
    <w:name w:val="Normal (Web)"/>
    <w:basedOn w:val="Normln"/>
    <w:uiPriority w:val="99"/>
    <w:semiHidden/>
    <w:unhideWhenUsed/>
    <w:rsid w:val="00C52A74"/>
    <w:pPr>
      <w:spacing w:before="100" w:beforeAutospacing="1" w:after="100" w:afterAutospacing="1"/>
    </w:pPr>
  </w:style>
  <w:style w:type="character" w:customStyle="1" w:styleId="nadpis1Char0">
    <w:name w:val="nadpis 1 Char"/>
    <w:link w:val="nadpis10"/>
    <w:locked/>
    <w:rsid w:val="00C52A74"/>
    <w:rPr>
      <w:rFonts w:ascii="Calibri Light" w:hAnsi="Calibri Light" w:cs="Mangal"/>
      <w:color w:val="2E74B5"/>
      <w:kern w:val="2"/>
      <w:sz w:val="32"/>
      <w:szCs w:val="29"/>
      <w:lang w:eastAsia="hi-IN" w:bidi="hi-IN"/>
    </w:rPr>
  </w:style>
  <w:style w:type="paragraph" w:customStyle="1" w:styleId="nadpis10">
    <w:name w:val="nadpis 1"/>
    <w:basedOn w:val="Normln"/>
    <w:link w:val="nadpis1Char0"/>
    <w:qFormat/>
    <w:rsid w:val="00C52A74"/>
    <w:pPr>
      <w:keepNext/>
      <w:keepLines/>
      <w:widowControl w:val="0"/>
      <w:suppressAutoHyphens/>
      <w:spacing w:before="240"/>
      <w:ind w:left="720"/>
      <w:outlineLvl w:val="0"/>
    </w:pPr>
    <w:rPr>
      <w:rFonts w:ascii="Calibri Light" w:hAnsi="Calibri Light" w:cs="Mangal"/>
      <w:color w:val="2E74B5"/>
      <w:kern w:val="2"/>
      <w:sz w:val="32"/>
      <w:szCs w:val="29"/>
      <w:lang w:eastAsia="hi-IN" w:bidi="hi-IN"/>
    </w:rPr>
  </w:style>
  <w:style w:type="character" w:customStyle="1" w:styleId="UnresolvedMention">
    <w:name w:val="Unresolved Mention"/>
    <w:basedOn w:val="Standardnpsmoodstavce"/>
    <w:uiPriority w:val="99"/>
    <w:semiHidden/>
    <w:unhideWhenUsed/>
    <w:rsid w:val="00C52A7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42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tel:%20312"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ona.Vitkova\Documents\HLAVI&#268;KOV&#221;%20PAP&#205;R.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CAFCE-EB34-4B64-BA4A-57CFCD8D4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HLAVIČKOVÝ PAPÍR</Template>
  <TotalTime>2</TotalTime>
  <Pages>5</Pages>
  <Words>1425</Words>
  <Characters>8408</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Milí spolubydlící,</vt:lpstr>
    </vt:vector>
  </TitlesOfParts>
  <Company>DD a ÚSP Smečno</Company>
  <LinksUpToDate>false</LinksUpToDate>
  <CharactersWithSpaces>9814</CharactersWithSpaces>
  <SharedDoc>false</SharedDoc>
  <HLinks>
    <vt:vector size="6" baseType="variant">
      <vt:variant>
        <vt:i4>852055</vt:i4>
      </vt:variant>
      <vt:variant>
        <vt:i4>0</vt:i4>
      </vt:variant>
      <vt:variant>
        <vt:i4>0</vt:i4>
      </vt:variant>
      <vt:variant>
        <vt:i4>5</vt:i4>
      </vt:variant>
      <vt:variant>
        <vt:lpwstr>http://tel: 312/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Milí spolubydlící,</dc:title>
  <dc:subject/>
  <dc:creator>DD a ÚSP Smečno</dc:creator>
  <cp:keywords/>
  <dc:description/>
  <cp:lastModifiedBy>Lucie Tuhá</cp:lastModifiedBy>
  <cp:revision>3</cp:revision>
  <cp:lastPrinted>2018-04-25T09:43:00Z</cp:lastPrinted>
  <dcterms:created xsi:type="dcterms:W3CDTF">2018-08-14T09:50:00Z</dcterms:created>
  <dcterms:modified xsi:type="dcterms:W3CDTF">2018-10-08T12:29:00Z</dcterms:modified>
</cp:coreProperties>
</file>